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B8" w:rsidRDefault="00585603" w:rsidP="005A55AF">
      <w:pPr>
        <w:pStyle w:val="Intestazione"/>
        <w:rPr>
          <w:b/>
          <w:noProof/>
          <w:color w:val="808080" w:themeColor="background1" w:themeShade="80"/>
          <w:sz w:val="36"/>
          <w:szCs w:val="36"/>
          <w:lang w:val="en-GB" w:eastAsia="it-IT"/>
        </w:rPr>
      </w:pPr>
      <w:r>
        <w:rPr>
          <w:b/>
          <w:noProof/>
          <w:color w:val="808080" w:themeColor="background1" w:themeShade="80"/>
          <w:sz w:val="36"/>
          <w:szCs w:val="36"/>
          <w:lang w:val="en-GB" w:eastAsia="it-IT"/>
        </w:rPr>
        <w:t>GLOBAL TAG</w:t>
      </w:r>
      <w:r w:rsidR="00871FDF" w:rsidRPr="00871FDF">
        <w:rPr>
          <w:b/>
          <w:noProof/>
          <w:color w:val="C00000"/>
          <w:sz w:val="36"/>
          <w:szCs w:val="36"/>
          <w:lang w:val="en-GB" w:eastAsia="it-IT"/>
        </w:rPr>
        <w:t xml:space="preserve"> </w:t>
      </w:r>
      <w:r w:rsidR="00B97142">
        <w:rPr>
          <w:b/>
          <w:noProof/>
          <w:color w:val="D71B35"/>
          <w:sz w:val="36"/>
          <w:szCs w:val="36"/>
          <w:lang w:val="en-GB" w:eastAsia="it-IT"/>
        </w:rPr>
        <w:t>B</w:t>
      </w:r>
      <w:r w:rsidR="00F01A70">
        <w:rPr>
          <w:b/>
          <w:noProof/>
          <w:color w:val="D71B35"/>
          <w:sz w:val="36"/>
          <w:szCs w:val="36"/>
          <w:lang w:val="en-GB" w:eastAsia="it-IT"/>
        </w:rPr>
        <w:t xml:space="preserve">LE DEVELOPMENT KIT </w:t>
      </w:r>
      <w:r w:rsidR="00F01A70">
        <w:rPr>
          <w:b/>
          <w:noProof/>
          <w:color w:val="D71B35"/>
          <w:sz w:val="36"/>
          <w:szCs w:val="36"/>
          <w:lang w:val="en-GB" w:eastAsia="it-IT"/>
        </w:rPr>
        <w:br/>
      </w:r>
      <w:r w:rsidR="00F01A70" w:rsidRPr="00F01A70">
        <w:rPr>
          <w:b/>
          <w:noProof/>
          <w:color w:val="808080" w:themeColor="background1" w:themeShade="80"/>
          <w:sz w:val="36"/>
          <w:szCs w:val="36"/>
          <w:lang w:val="en-GB" w:eastAsia="it-IT"/>
        </w:rPr>
        <w:t>Beacon with se</w:t>
      </w:r>
      <w:bookmarkStart w:id="0" w:name="_GoBack"/>
      <w:bookmarkEnd w:id="0"/>
      <w:r w:rsidR="00F01A70" w:rsidRPr="00F01A70">
        <w:rPr>
          <w:b/>
          <w:noProof/>
          <w:color w:val="808080" w:themeColor="background1" w:themeShade="80"/>
          <w:sz w:val="36"/>
          <w:szCs w:val="36"/>
          <w:lang w:val="en-GB" w:eastAsia="it-IT"/>
        </w:rPr>
        <w:t xml:space="preserve">nsors </w:t>
      </w:r>
      <w:r w:rsidR="00F01A70">
        <w:rPr>
          <w:b/>
          <w:noProof/>
          <w:color w:val="808080" w:themeColor="background1" w:themeShade="80"/>
          <w:sz w:val="36"/>
          <w:szCs w:val="36"/>
          <w:lang w:val="en-GB" w:eastAsia="it-IT"/>
        </w:rPr>
        <w:t>+</w:t>
      </w:r>
      <w:r w:rsidR="00F01A70" w:rsidRPr="00F01A70">
        <w:rPr>
          <w:b/>
          <w:noProof/>
          <w:color w:val="808080" w:themeColor="background1" w:themeShade="80"/>
          <w:sz w:val="36"/>
          <w:szCs w:val="36"/>
          <w:lang w:val="en-GB" w:eastAsia="it-IT"/>
        </w:rPr>
        <w:t xml:space="preserve"> accessories</w:t>
      </w:r>
    </w:p>
    <w:p w:rsidR="002E263B" w:rsidRPr="005A55AF" w:rsidRDefault="00D24A4E" w:rsidP="005A55AF">
      <w:pPr>
        <w:pStyle w:val="Intestazione"/>
        <w:rPr>
          <w:b/>
          <w:noProof/>
          <w:color w:val="595959" w:themeColor="text1" w:themeTint="A6"/>
          <w:sz w:val="26"/>
          <w:szCs w:val="26"/>
          <w:lang w:val="en-GB" w:eastAsia="it-IT"/>
        </w:rPr>
      </w:pPr>
      <w:r>
        <w:rPr>
          <w:noProof/>
          <w:color w:val="808080" w:themeColor="background1" w:themeShade="80"/>
          <w:sz w:val="24"/>
          <w:szCs w:val="24"/>
          <w:lang w:eastAsia="it-IT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183515</wp:posOffset>
            </wp:positionV>
            <wp:extent cx="5942330" cy="397954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cony_Sample_K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FD6" w:rsidRPr="002A4FD6" w:rsidRDefault="00B97142" w:rsidP="005A55AF">
      <w:pPr>
        <w:pStyle w:val="Intestazione"/>
        <w:ind w:left="2124"/>
        <w:rPr>
          <w:b/>
          <w:color w:val="808080" w:themeColor="background1" w:themeShade="80"/>
          <w:sz w:val="8"/>
          <w:szCs w:val="8"/>
          <w:lang w:val="en-US"/>
        </w:rPr>
      </w:pPr>
      <w:r>
        <w:rPr>
          <w:b/>
          <w:noProof/>
          <w:sz w:val="18"/>
          <w:szCs w:val="18"/>
          <w:lang w:eastAsia="it-IT"/>
        </w:rPr>
        <w:drawing>
          <wp:anchor distT="0" distB="0" distL="114300" distR="114300" simplePos="0" relativeHeight="251648512" behindDoc="0" locked="0" layoutInCell="1" allowOverlap="1" wp14:anchorId="1DD97072" wp14:editId="39BB8DB8">
            <wp:simplePos x="0" y="0"/>
            <wp:positionH relativeFrom="column">
              <wp:posOffset>6355080</wp:posOffset>
            </wp:positionH>
            <wp:positionV relativeFrom="paragraph">
              <wp:posOffset>330200</wp:posOffset>
            </wp:positionV>
            <wp:extent cx="723900" cy="387985"/>
            <wp:effectExtent l="0" t="0" r="0" b="0"/>
            <wp:wrapNone/>
            <wp:docPr id="2" name="Immagine 2" descr="C:\Users\Global-Tag Srl\Desktop\Global Tag_Drive\Sito Internet\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bal-Tag Srl\Desktop\Global Tag_Drive\Sito Internet\B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1ED3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8.5pt;margin-top:5.2pt;width:200.65pt;height:143.6pt;z-index:251734016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" stroked="f">
            <v:textbox style="mso-fit-shape-to-text:t">
              <w:txbxContent>
                <w:p w:rsidR="00705728" w:rsidRDefault="00705728"/>
              </w:txbxContent>
            </v:textbox>
          </v:shape>
        </w:pict>
      </w:r>
      <w:r w:rsidR="00871FDF" w:rsidRPr="00871FDF">
        <w:rPr>
          <w:b/>
          <w:noProof/>
          <w:color w:val="808080" w:themeColor="background1" w:themeShade="80"/>
          <w:sz w:val="36"/>
          <w:szCs w:val="36"/>
          <w:lang w:val="en-GB" w:eastAsia="it-IT"/>
        </w:rPr>
        <w:br/>
      </w:r>
    </w:p>
    <w:p w:rsidR="001344C9" w:rsidRPr="00EA6E98" w:rsidRDefault="009E332B" w:rsidP="003B7B3F">
      <w:pPr>
        <w:tabs>
          <w:tab w:val="left" w:pos="4896"/>
          <w:tab w:val="right" w:pos="10318"/>
        </w:tabs>
        <w:rPr>
          <w:lang w:val="en-US"/>
        </w:rPr>
      </w:pPr>
      <w:r>
        <w:rPr>
          <w:lang w:val="en-US"/>
        </w:rPr>
        <w:tab/>
      </w:r>
      <w:r w:rsidR="003B7B3F">
        <w:rPr>
          <w:lang w:val="en-US"/>
        </w:rPr>
        <w:tab/>
      </w:r>
    </w:p>
    <w:p w:rsidR="00CE7C94" w:rsidRDefault="00D7423E" w:rsidP="00D91655">
      <w:pPr>
        <w:jc w:val="center"/>
        <w:rPr>
          <w:b/>
          <w:lang w:val="en-US"/>
        </w:rPr>
      </w:pPr>
      <w:r>
        <w:rPr>
          <w:noProof/>
          <w:color w:val="808080" w:themeColor="background1" w:themeShade="80"/>
          <w:sz w:val="18"/>
          <w:szCs w:val="18"/>
          <w:lang w:eastAsia="it-IT"/>
        </w:rPr>
        <w:drawing>
          <wp:anchor distT="0" distB="0" distL="114300" distR="114300" simplePos="0" relativeHeight="251647488" behindDoc="1" locked="0" layoutInCell="1" allowOverlap="1" wp14:anchorId="7449AE45" wp14:editId="49AF9390">
            <wp:simplePos x="0" y="0"/>
            <wp:positionH relativeFrom="column">
              <wp:posOffset>6353505</wp:posOffset>
            </wp:positionH>
            <wp:positionV relativeFrom="paragraph">
              <wp:posOffset>135890</wp:posOffset>
            </wp:positionV>
            <wp:extent cx="723900" cy="387985"/>
            <wp:effectExtent l="0" t="0" r="0" b="0"/>
            <wp:wrapNone/>
            <wp:docPr id="5" name="Immagine 5" descr="C:\Users\Global-Tag Srl\Desktop\Global Tag_Drive\Sito Internet\New_produc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bal-Tag Srl\Desktop\Global Tag_Drive\Sito Internet\New_product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332B" w:rsidRDefault="00512E4B" w:rsidP="007B20DB">
      <w:pPr>
        <w:tabs>
          <w:tab w:val="left" w:pos="3306"/>
          <w:tab w:val="left" w:pos="6566"/>
        </w:tabs>
        <w:rPr>
          <w:b/>
          <w:lang w:val="en-US"/>
        </w:rPr>
      </w:pPr>
      <w:r>
        <w:rPr>
          <w:b/>
          <w:lang w:val="en-US"/>
        </w:rPr>
        <w:tab/>
      </w:r>
      <w:r w:rsidR="007B20DB">
        <w:rPr>
          <w:b/>
          <w:lang w:val="en-US"/>
        </w:rPr>
        <w:tab/>
      </w:r>
      <w:r w:rsidR="003466F8">
        <w:rPr>
          <w:b/>
          <w:lang w:val="en-US"/>
        </w:rPr>
        <w:br/>
      </w:r>
    </w:p>
    <w:p w:rsidR="0090599D" w:rsidRDefault="00380EE9" w:rsidP="001344C9">
      <w:pPr>
        <w:rPr>
          <w:b/>
          <w:lang w:val="en-US"/>
        </w:rPr>
      </w:pPr>
      <w:r>
        <w:rPr>
          <w:noProof/>
          <w:color w:val="808080" w:themeColor="background1" w:themeShade="80"/>
          <w:sz w:val="18"/>
          <w:szCs w:val="18"/>
          <w:lang w:eastAsia="it-IT"/>
        </w:rPr>
        <w:drawing>
          <wp:anchor distT="0" distB="0" distL="114300" distR="114300" simplePos="0" relativeHeight="251649536" behindDoc="0" locked="0" layoutInCell="1" allowOverlap="1" wp14:anchorId="6FBCD6F2" wp14:editId="3A8F07BD">
            <wp:simplePos x="0" y="0"/>
            <wp:positionH relativeFrom="column">
              <wp:posOffset>6278245</wp:posOffset>
            </wp:positionH>
            <wp:positionV relativeFrom="paragraph">
              <wp:posOffset>133020</wp:posOffset>
            </wp:positionV>
            <wp:extent cx="664210" cy="467995"/>
            <wp:effectExtent l="0" t="0" r="0" b="0"/>
            <wp:wrapNone/>
            <wp:docPr id="4" name="Immagine 4" descr="C:\Users\Global-Tag Srl\Desktop\Global Tag_Drive\Sito Internet\ce-markin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bal-Tag Srl\Desktop\Global Tag_Drive\Sito Internet\ce-marking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6B1E" w:rsidRDefault="000F6B1E" w:rsidP="001344C9">
      <w:pPr>
        <w:rPr>
          <w:b/>
          <w:sz w:val="18"/>
          <w:szCs w:val="18"/>
          <w:lang w:val="en-US"/>
        </w:rPr>
      </w:pPr>
    </w:p>
    <w:p w:rsidR="000F6B1E" w:rsidRDefault="000F6B1E" w:rsidP="001344C9">
      <w:pPr>
        <w:rPr>
          <w:b/>
          <w:sz w:val="18"/>
          <w:szCs w:val="18"/>
          <w:lang w:val="en-US"/>
        </w:rPr>
      </w:pPr>
    </w:p>
    <w:p w:rsidR="00D23F22" w:rsidRDefault="00380EE9" w:rsidP="001344C9">
      <w:pPr>
        <w:rPr>
          <w:b/>
          <w:sz w:val="18"/>
          <w:szCs w:val="18"/>
          <w:lang w:val="en-US"/>
        </w:rPr>
      </w:pPr>
      <w:r>
        <w:rPr>
          <w:noProof/>
          <w:color w:val="808080" w:themeColor="background1" w:themeShade="80"/>
          <w:sz w:val="18"/>
          <w:szCs w:val="18"/>
          <w:lang w:eastAsia="it-IT"/>
        </w:rPr>
        <w:drawing>
          <wp:anchor distT="0" distB="0" distL="114300" distR="114300" simplePos="0" relativeHeight="251650560" behindDoc="0" locked="0" layoutInCell="1" allowOverlap="1" wp14:anchorId="2EB9537D" wp14:editId="16C4BE80">
            <wp:simplePos x="0" y="0"/>
            <wp:positionH relativeFrom="column">
              <wp:posOffset>6325565</wp:posOffset>
            </wp:positionH>
            <wp:positionV relativeFrom="paragraph">
              <wp:posOffset>375285</wp:posOffset>
            </wp:positionV>
            <wp:extent cx="804545" cy="359410"/>
            <wp:effectExtent l="0" t="0" r="0" b="0"/>
            <wp:wrapNone/>
            <wp:docPr id="1" name="Immagine 1" descr="C:\Users\Global-Tag Srl\Desktop\Global Tag_Drive\Sito Internet\roh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bal-Tag Srl\Desktop\Global Tag_Drive\Sito Internet\rohs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2AB" w:rsidRPr="00F0770B">
        <w:rPr>
          <w:b/>
          <w:sz w:val="18"/>
          <w:szCs w:val="18"/>
          <w:lang w:val="en-US"/>
        </w:rPr>
        <w:br/>
      </w:r>
    </w:p>
    <w:p w:rsidR="000F6B1E" w:rsidRDefault="000F6B1E" w:rsidP="001344C9">
      <w:pPr>
        <w:rPr>
          <w:b/>
          <w:sz w:val="18"/>
          <w:szCs w:val="18"/>
          <w:lang w:val="en-US"/>
        </w:rPr>
      </w:pPr>
    </w:p>
    <w:p w:rsidR="000F6B1E" w:rsidRDefault="000F6B1E" w:rsidP="001344C9">
      <w:pPr>
        <w:rPr>
          <w:b/>
          <w:sz w:val="18"/>
          <w:szCs w:val="18"/>
          <w:lang w:val="en-US"/>
        </w:rPr>
      </w:pPr>
    </w:p>
    <w:p w:rsidR="00373D3C" w:rsidRDefault="00373D3C" w:rsidP="001344C9">
      <w:pPr>
        <w:rPr>
          <w:b/>
          <w:sz w:val="18"/>
          <w:szCs w:val="18"/>
          <w:lang w:val="en-US"/>
        </w:rPr>
      </w:pPr>
    </w:p>
    <w:p w:rsidR="00373D3C" w:rsidRPr="00F0770B" w:rsidRDefault="00373D3C" w:rsidP="001344C9">
      <w:pPr>
        <w:rPr>
          <w:b/>
          <w:sz w:val="18"/>
          <w:szCs w:val="18"/>
          <w:lang w:val="en-US"/>
        </w:rPr>
      </w:pPr>
    </w:p>
    <w:p w:rsidR="002E263B" w:rsidRDefault="001A1ED3" w:rsidP="00380EE9">
      <w:pPr>
        <w:tabs>
          <w:tab w:val="right" w:pos="10318"/>
        </w:tabs>
        <w:rPr>
          <w:b/>
          <w:lang w:val="en-US"/>
        </w:rPr>
      </w:pPr>
      <w:r>
        <w:rPr>
          <w:noProof/>
          <w:lang w:eastAsia="it-IT"/>
        </w:rPr>
        <w:pict>
          <v:shape id="Text Box 8" o:spid="_x0000_s1027" type="#_x0000_t202" style="position:absolute;margin-left:1.65pt;margin-top:21.55pt;width:518.25pt;height:299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" stroked="f" strokecolor="#d8d8d8 [2732]" strokeweight=".25pt">
            <v:textbox style="mso-next-textbox:#Text Box 8">
              <w:txbxContent>
                <w:p w:rsidR="002E263B" w:rsidRDefault="00F276B7" w:rsidP="00B97142">
                  <w:pPr>
                    <w:spacing w:after="0"/>
                    <w:jc w:val="both"/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</w:pPr>
                  <w:r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Global Tag </w:t>
                  </w:r>
                  <w:r w:rsidR="00F01A70">
                    <w:rPr>
                      <w:b/>
                      <w:color w:val="D71B35"/>
                      <w:sz w:val="24"/>
                      <w:szCs w:val="24"/>
                      <w:lang w:val="en-US"/>
                    </w:rPr>
                    <w:t>BLE DEVELOPMENT K</w:t>
                  </w:r>
                  <w:r w:rsidR="00373D3C" w:rsidRPr="002E263B">
                    <w:rPr>
                      <w:b/>
                      <w:color w:val="D71B35"/>
                      <w:sz w:val="24"/>
                      <w:szCs w:val="24"/>
                      <w:lang w:val="en-US"/>
                    </w:rPr>
                    <w:t xml:space="preserve">IT </w:t>
                  </w:r>
                  <w:r w:rsidR="0013155A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is </w:t>
                  </w:r>
                  <w:r w:rsidR="00FB5BF8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a BLE</w:t>
                  </w:r>
                  <w:r w:rsidR="00CA6DC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FB5BF8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(Bluetooth Low Energy</w:t>
                  </w:r>
                  <w:r w:rsidR="00CA6DC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) </w:t>
                  </w:r>
                  <w:r w:rsidR="00B97142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Beacon</w:t>
                  </w:r>
                  <w:r w:rsidR="00373D3C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 kit </w:t>
                  </w:r>
                  <w:r w:rsidR="00DD684A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proposed</w:t>
                  </w:r>
                  <w:r w:rsidR="00373D3C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 to test </w:t>
                  </w:r>
                  <w:r w:rsidR="00F01A70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Beacons </w:t>
                  </w:r>
                  <w:r w:rsidR="00373D3C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and </w:t>
                  </w:r>
                  <w:r w:rsidR="00F01A70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to </w:t>
                  </w:r>
                  <w:r w:rsidR="00373D3C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develop BLE </w:t>
                  </w:r>
                  <w:r w:rsidR="00F01A70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App/SW</w:t>
                  </w:r>
                  <w:r w:rsidR="00373D3C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.</w:t>
                  </w:r>
                  <w:r w:rsidR="00B97142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F276B7" w:rsidRPr="002E263B" w:rsidRDefault="00F276B7" w:rsidP="00B97142">
                  <w:pPr>
                    <w:spacing w:after="0"/>
                    <w:jc w:val="both"/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</w:pPr>
                </w:p>
                <w:p w:rsidR="00373D3C" w:rsidRPr="002E263B" w:rsidRDefault="00373D3C" w:rsidP="00B97142">
                  <w:pPr>
                    <w:spacing w:after="0"/>
                    <w:jc w:val="both"/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</w:pPr>
                  <w:r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It’s composed </w:t>
                  </w:r>
                  <w:r w:rsidR="007916BF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by</w:t>
                  </w:r>
                  <w:r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 DISK BEACONY with integrated Temperature/Humidity </w:t>
                  </w:r>
                  <w:r w:rsidR="00DD684A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sensor</w:t>
                  </w:r>
                  <w:r w:rsidR="00DD684A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and accelerometer.</w:t>
                  </w:r>
                </w:p>
                <w:p w:rsidR="00373D3C" w:rsidRPr="002E263B" w:rsidRDefault="00373D3C" w:rsidP="00B97142">
                  <w:pPr>
                    <w:spacing w:after="0"/>
                    <w:jc w:val="both"/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</w:pPr>
                </w:p>
                <w:p w:rsidR="00373D3C" w:rsidRPr="002E263B" w:rsidRDefault="00DD684A" w:rsidP="00B97142">
                  <w:pPr>
                    <w:spacing w:after="0"/>
                    <w:jc w:val="both"/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Silicone h</w:t>
                  </w:r>
                  <w:r w:rsidR="00F01A70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ousing</w:t>
                  </w:r>
                  <w:r w:rsidR="00D24A4E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s</w:t>
                  </w:r>
                  <w:r w:rsidR="00F01A70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="00373D3C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Keyfob</w:t>
                  </w:r>
                  <w:proofErr w:type="spellEnd"/>
                  <w:r w:rsidR="00373D3C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, Wall M</w:t>
                  </w:r>
                  <w:r w:rsidR="007916BF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ount</w:t>
                  </w:r>
                  <w:r w:rsidR="00D24A4E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, Watchcase </w:t>
                  </w:r>
                  <w:r w:rsidR="007916BF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and </w:t>
                  </w:r>
                  <w:r w:rsidR="00F01A70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Wristband</w:t>
                  </w:r>
                  <w:r w:rsidR="00D24A4E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) </w:t>
                  </w:r>
                  <w:r w:rsidR="007916BF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are included to </w:t>
                  </w:r>
                  <w:r w:rsidR="00D24A4E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meet</w:t>
                  </w:r>
                  <w:r w:rsidR="007916BF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D24A4E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different application areas</w:t>
                  </w:r>
                  <w:r w:rsidR="007916BF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.</w:t>
                  </w:r>
                </w:p>
                <w:p w:rsidR="00373D3C" w:rsidRPr="002E263B" w:rsidRDefault="00373D3C" w:rsidP="00B97142">
                  <w:pPr>
                    <w:spacing w:after="0"/>
                    <w:jc w:val="both"/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</w:pPr>
                </w:p>
                <w:p w:rsidR="00373D3C" w:rsidRPr="002E263B" w:rsidRDefault="00DD684A" w:rsidP="00B97142">
                  <w:pPr>
                    <w:spacing w:after="0"/>
                    <w:jc w:val="both"/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Devices a</w:t>
                  </w:r>
                  <w:r w:rsidR="00373D3C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re</w:t>
                  </w:r>
                  <w:r w:rsidR="00FB5BF8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 supplied with</w:t>
                  </w:r>
                  <w:r w:rsidR="00B97142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AF477F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CR2032 </w:t>
                  </w:r>
                  <w:r w:rsidR="00B97142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battery</w:t>
                  </w:r>
                  <w:r w:rsidR="00AF477F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FB5BF8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(DURACELL®</w:t>
                  </w:r>
                  <w:r w:rsidR="005E624B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), which</w:t>
                  </w:r>
                  <w:r w:rsidR="009F28FF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 can be easily replaced thanks to the </w:t>
                  </w:r>
                  <w:r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snap</w:t>
                  </w:r>
                  <w:r w:rsidR="005E624B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9F28FF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open/close system</w:t>
                  </w:r>
                  <w:r w:rsidR="005E624B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 of the </w:t>
                  </w:r>
                  <w:r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plastic </w:t>
                  </w:r>
                  <w:r w:rsidR="00DC0FCE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c</w:t>
                  </w:r>
                  <w:r w:rsidR="005E624B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ase.</w:t>
                  </w:r>
                </w:p>
                <w:p w:rsidR="004F74CD" w:rsidRPr="002E263B" w:rsidRDefault="000F6B1E" w:rsidP="00B97142">
                  <w:pPr>
                    <w:spacing w:after="0"/>
                    <w:jc w:val="both"/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</w:pPr>
                  <w:r w:rsidRPr="002E263B"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  <w:br/>
                  </w:r>
                  <w:r w:rsidR="00DD684A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Detection range reaches</w:t>
                  </w:r>
                  <w:r w:rsidR="00B97142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DD684A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up to 20</w:t>
                  </w:r>
                  <w:r w:rsidR="00B97142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0</w:t>
                  </w:r>
                  <w:r w:rsidR="00E137CD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B97142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meters</w:t>
                  </w:r>
                  <w:r w:rsidR="00E137CD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.</w:t>
                  </w:r>
                  <w:r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4F74CD" w:rsidRPr="002E263B" w:rsidRDefault="004F74CD" w:rsidP="00B97142">
                  <w:pPr>
                    <w:spacing w:after="0"/>
                    <w:jc w:val="both"/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</w:pPr>
                </w:p>
                <w:p w:rsidR="004F74CD" w:rsidRPr="002E263B" w:rsidRDefault="00E137CD" w:rsidP="00B97142">
                  <w:pPr>
                    <w:spacing w:after="0"/>
                    <w:jc w:val="both"/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</w:pPr>
                  <w:r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 iBeacon and </w:t>
                  </w:r>
                  <w:proofErr w:type="spellStart"/>
                  <w:r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Eddystone</w:t>
                  </w:r>
                  <w:proofErr w:type="spellEnd"/>
                  <w:r w:rsidR="00DD684A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 (UID, TLM, URL) protocols are available</w:t>
                  </w:r>
                  <w:r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, </w:t>
                  </w:r>
                  <w:r w:rsidR="00DD684A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>and Beacons can operate with</w:t>
                  </w:r>
                  <w:r w:rsidR="004F74CD" w:rsidRPr="002E263B">
                    <w:rPr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 iOS 7.0 and Android 4.3+ system.</w:t>
                  </w:r>
                </w:p>
                <w:p w:rsidR="00373D3C" w:rsidRPr="002E263B" w:rsidRDefault="00373D3C" w:rsidP="00B97142">
                  <w:pPr>
                    <w:spacing w:after="0"/>
                    <w:jc w:val="both"/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</w:pPr>
                </w:p>
                <w:p w:rsidR="00373D3C" w:rsidRPr="007916BF" w:rsidRDefault="00DD684A" w:rsidP="00B97142">
                  <w:pPr>
                    <w:spacing w:after="0"/>
                    <w:jc w:val="both"/>
                    <w:rPr>
                      <w:b/>
                      <w:color w:val="808080" w:themeColor="background1" w:themeShade="8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808080" w:themeColor="background1" w:themeShade="80"/>
                      <w:sz w:val="24"/>
                      <w:szCs w:val="24"/>
                      <w:lang w:val="en-US"/>
                    </w:rPr>
                    <w:t>The BLE Development Kit also includes Demo APP for Android, technical p</w:t>
                  </w:r>
                  <w:r w:rsidR="00373D3C" w:rsidRPr="007916BF">
                    <w:rPr>
                      <w:b/>
                      <w:color w:val="808080" w:themeColor="background1" w:themeShade="80"/>
                      <w:sz w:val="24"/>
                      <w:szCs w:val="24"/>
                      <w:lang w:val="en-US"/>
                    </w:rPr>
                    <w:t>arameter</w:t>
                  </w:r>
                  <w:r>
                    <w:rPr>
                      <w:b/>
                      <w:color w:val="808080" w:themeColor="background1" w:themeShade="80"/>
                      <w:sz w:val="24"/>
                      <w:szCs w:val="24"/>
                      <w:lang w:val="en-US"/>
                    </w:rPr>
                    <w:t>s</w:t>
                  </w:r>
                  <w:r w:rsidR="00373D3C" w:rsidRPr="007916BF">
                    <w:rPr>
                      <w:b/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 and SDK for APP Android and IOS</w:t>
                  </w:r>
                  <w:r>
                    <w:rPr>
                      <w:b/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 development, PDF</w:t>
                  </w:r>
                  <w:r w:rsidR="00373D3C" w:rsidRPr="007916BF">
                    <w:rPr>
                      <w:b/>
                      <w:color w:val="808080" w:themeColor="background1" w:themeShade="80"/>
                      <w:sz w:val="24"/>
                      <w:szCs w:val="24"/>
                      <w:lang w:val="en-US"/>
                    </w:rPr>
                    <w:t xml:space="preserve"> user guide</w:t>
                  </w:r>
                </w:p>
              </w:txbxContent>
            </v:textbox>
          </v:shape>
        </w:pict>
      </w:r>
    </w:p>
    <w:p w:rsidR="002E263B" w:rsidRDefault="002E263B" w:rsidP="00380EE9">
      <w:pPr>
        <w:tabs>
          <w:tab w:val="right" w:pos="10318"/>
        </w:tabs>
        <w:rPr>
          <w:b/>
          <w:lang w:val="en-US"/>
        </w:rPr>
      </w:pPr>
    </w:p>
    <w:p w:rsidR="002E263B" w:rsidRDefault="002E263B" w:rsidP="00380EE9">
      <w:pPr>
        <w:tabs>
          <w:tab w:val="right" w:pos="10318"/>
        </w:tabs>
        <w:rPr>
          <w:b/>
          <w:lang w:val="en-US"/>
        </w:rPr>
      </w:pPr>
    </w:p>
    <w:p w:rsidR="002E263B" w:rsidRDefault="002E263B" w:rsidP="00380EE9">
      <w:pPr>
        <w:tabs>
          <w:tab w:val="right" w:pos="10318"/>
        </w:tabs>
        <w:rPr>
          <w:b/>
          <w:lang w:val="en-US"/>
        </w:rPr>
      </w:pPr>
    </w:p>
    <w:p w:rsidR="002E263B" w:rsidRDefault="002E263B" w:rsidP="00380EE9">
      <w:pPr>
        <w:tabs>
          <w:tab w:val="right" w:pos="10318"/>
        </w:tabs>
        <w:rPr>
          <w:b/>
          <w:lang w:val="en-US"/>
        </w:rPr>
      </w:pPr>
    </w:p>
    <w:p w:rsidR="002E263B" w:rsidRDefault="002E263B" w:rsidP="00380EE9">
      <w:pPr>
        <w:tabs>
          <w:tab w:val="right" w:pos="10318"/>
        </w:tabs>
        <w:rPr>
          <w:b/>
          <w:lang w:val="en-US"/>
        </w:rPr>
      </w:pPr>
    </w:p>
    <w:p w:rsidR="002E263B" w:rsidRDefault="002E263B" w:rsidP="00380EE9">
      <w:pPr>
        <w:tabs>
          <w:tab w:val="right" w:pos="10318"/>
        </w:tabs>
        <w:rPr>
          <w:b/>
          <w:lang w:val="en-US"/>
        </w:rPr>
      </w:pPr>
    </w:p>
    <w:p w:rsidR="002E263B" w:rsidRDefault="002E263B" w:rsidP="00380EE9">
      <w:pPr>
        <w:tabs>
          <w:tab w:val="right" w:pos="10318"/>
        </w:tabs>
        <w:rPr>
          <w:b/>
          <w:lang w:val="en-US"/>
        </w:rPr>
      </w:pPr>
    </w:p>
    <w:p w:rsidR="002E263B" w:rsidRDefault="002E263B" w:rsidP="00380EE9">
      <w:pPr>
        <w:tabs>
          <w:tab w:val="right" w:pos="10318"/>
        </w:tabs>
        <w:rPr>
          <w:b/>
          <w:lang w:val="en-US"/>
        </w:rPr>
      </w:pPr>
    </w:p>
    <w:p w:rsidR="002E263B" w:rsidRDefault="002E263B" w:rsidP="00380EE9">
      <w:pPr>
        <w:tabs>
          <w:tab w:val="right" w:pos="10318"/>
        </w:tabs>
        <w:rPr>
          <w:b/>
          <w:lang w:val="en-US"/>
        </w:rPr>
      </w:pPr>
    </w:p>
    <w:p w:rsidR="002E263B" w:rsidRDefault="002E263B" w:rsidP="00380EE9">
      <w:pPr>
        <w:tabs>
          <w:tab w:val="right" w:pos="10318"/>
        </w:tabs>
        <w:rPr>
          <w:b/>
          <w:lang w:val="en-US"/>
        </w:rPr>
      </w:pPr>
    </w:p>
    <w:p w:rsidR="002E263B" w:rsidRDefault="002E263B" w:rsidP="00380EE9">
      <w:pPr>
        <w:tabs>
          <w:tab w:val="right" w:pos="10318"/>
        </w:tabs>
        <w:rPr>
          <w:b/>
          <w:lang w:val="en-US"/>
        </w:rPr>
      </w:pPr>
    </w:p>
    <w:p w:rsidR="002E263B" w:rsidRDefault="002E263B" w:rsidP="00380EE9">
      <w:pPr>
        <w:tabs>
          <w:tab w:val="right" w:pos="10318"/>
        </w:tabs>
        <w:rPr>
          <w:b/>
          <w:lang w:val="en-US"/>
        </w:rPr>
      </w:pPr>
    </w:p>
    <w:p w:rsidR="00DD684A" w:rsidRDefault="00DD684A" w:rsidP="002E263B">
      <w:pPr>
        <w:spacing w:after="0" w:line="300" w:lineRule="auto"/>
        <w:rPr>
          <w:b/>
          <w:lang w:val="en-US"/>
        </w:rPr>
      </w:pPr>
    </w:p>
    <w:p w:rsidR="002E263B" w:rsidRPr="002E263B" w:rsidRDefault="002E263B" w:rsidP="002E263B">
      <w:pPr>
        <w:spacing w:after="0" w:line="300" w:lineRule="auto"/>
        <w:rPr>
          <w:color w:val="808080" w:themeColor="background1" w:themeShade="80"/>
          <w:sz w:val="32"/>
          <w:szCs w:val="32"/>
        </w:rPr>
      </w:pPr>
      <w:r w:rsidRPr="002E263B">
        <w:rPr>
          <w:b/>
          <w:color w:val="808080" w:themeColor="background1" w:themeShade="80"/>
          <w:sz w:val="32"/>
          <w:szCs w:val="32"/>
        </w:rPr>
        <w:lastRenderedPageBreak/>
        <w:t>COMPOSITION</w:t>
      </w:r>
      <w:r w:rsidRPr="002E263B">
        <w:rPr>
          <w:color w:val="808080" w:themeColor="background1" w:themeShade="80"/>
          <w:sz w:val="32"/>
          <w:szCs w:val="32"/>
        </w:rPr>
        <w:t xml:space="preserve">:    </w:t>
      </w:r>
    </w:p>
    <w:p w:rsidR="002E263B" w:rsidRPr="002E263B" w:rsidRDefault="002E263B" w:rsidP="002E263B">
      <w:pPr>
        <w:spacing w:after="0" w:line="300" w:lineRule="auto"/>
        <w:rPr>
          <w:color w:val="808080" w:themeColor="background1" w:themeShade="80"/>
          <w:sz w:val="24"/>
          <w:szCs w:val="24"/>
          <w:lang w:val="en-GB"/>
        </w:rPr>
      </w:pPr>
      <w:r w:rsidRPr="002E263B">
        <w:rPr>
          <w:color w:val="808080" w:themeColor="background1" w:themeShade="80"/>
          <w:sz w:val="24"/>
          <w:szCs w:val="24"/>
          <w:lang w:val="en-GB"/>
        </w:rPr>
        <w:t xml:space="preserve">DISK BEACONY </w:t>
      </w:r>
      <w:r w:rsidR="00357F2F">
        <w:rPr>
          <w:color w:val="808080" w:themeColor="background1" w:themeShade="80"/>
          <w:sz w:val="24"/>
          <w:szCs w:val="24"/>
          <w:lang w:val="en-GB"/>
        </w:rPr>
        <w:t xml:space="preserve">(quantity as below described) </w:t>
      </w:r>
      <w:r w:rsidRPr="002E263B">
        <w:rPr>
          <w:color w:val="808080" w:themeColor="background1" w:themeShade="80"/>
          <w:sz w:val="24"/>
          <w:szCs w:val="24"/>
          <w:lang w:val="en-GB"/>
        </w:rPr>
        <w:t xml:space="preserve">WITH INTEGRATED TEMPERATURE/HUMIDITY </w:t>
      </w:r>
      <w:r w:rsidR="00DD684A" w:rsidRPr="002E263B">
        <w:rPr>
          <w:color w:val="808080" w:themeColor="background1" w:themeShade="80"/>
          <w:sz w:val="24"/>
          <w:szCs w:val="24"/>
          <w:lang w:val="en-GB"/>
        </w:rPr>
        <w:t>SENSOR</w:t>
      </w:r>
      <w:r w:rsidR="00DD684A">
        <w:rPr>
          <w:color w:val="808080" w:themeColor="background1" w:themeShade="80"/>
          <w:sz w:val="24"/>
          <w:szCs w:val="24"/>
          <w:lang w:val="en-GB"/>
        </w:rPr>
        <w:t>S</w:t>
      </w:r>
      <w:r w:rsidR="00DD684A" w:rsidRPr="002E263B">
        <w:rPr>
          <w:color w:val="808080" w:themeColor="background1" w:themeShade="80"/>
          <w:sz w:val="24"/>
          <w:szCs w:val="24"/>
          <w:lang w:val="en-GB"/>
        </w:rPr>
        <w:t xml:space="preserve"> </w:t>
      </w:r>
      <w:r w:rsidRPr="002E263B">
        <w:rPr>
          <w:color w:val="808080" w:themeColor="background1" w:themeShade="80"/>
          <w:sz w:val="24"/>
          <w:szCs w:val="24"/>
          <w:lang w:val="en-GB"/>
        </w:rPr>
        <w:t xml:space="preserve">AND ACCELEROMETER </w:t>
      </w:r>
      <w:r w:rsidR="00CA6DCB">
        <w:rPr>
          <w:color w:val="808080" w:themeColor="background1" w:themeShade="80"/>
          <w:sz w:val="24"/>
          <w:szCs w:val="24"/>
          <w:lang w:val="en-GB"/>
        </w:rPr>
        <w:t>with chip NRF52810.</w:t>
      </w:r>
    </w:p>
    <w:p w:rsidR="002E263B" w:rsidRPr="002E263B" w:rsidRDefault="002E263B" w:rsidP="002E263B">
      <w:pPr>
        <w:spacing w:after="0" w:line="300" w:lineRule="auto"/>
        <w:rPr>
          <w:color w:val="808080" w:themeColor="background1" w:themeShade="80"/>
          <w:sz w:val="24"/>
          <w:szCs w:val="24"/>
          <w:lang w:val="en-US"/>
        </w:rPr>
      </w:pPr>
      <w:r w:rsidRPr="002E263B">
        <w:rPr>
          <w:color w:val="808080" w:themeColor="background1" w:themeShade="80"/>
          <w:sz w:val="24"/>
          <w:szCs w:val="24"/>
          <w:lang w:val="en-GB"/>
        </w:rPr>
        <w:t>(</w:t>
      </w:r>
      <w:r w:rsidRPr="002E263B">
        <w:rPr>
          <w:b/>
          <w:color w:val="808080" w:themeColor="background1" w:themeShade="80"/>
          <w:sz w:val="24"/>
          <w:szCs w:val="24"/>
          <w:lang w:val="en-GB"/>
        </w:rPr>
        <w:t>Dimensions</w:t>
      </w:r>
      <w:r w:rsidRPr="002E263B">
        <w:rPr>
          <w:color w:val="808080" w:themeColor="background1" w:themeShade="80"/>
          <w:sz w:val="24"/>
          <w:szCs w:val="24"/>
          <w:lang w:val="en-GB"/>
        </w:rPr>
        <w:t xml:space="preserve">:  Ø31mm diameter   /     Ø1,22in diameter    </w:t>
      </w:r>
      <w:r w:rsidRPr="002E263B">
        <w:rPr>
          <w:b/>
          <w:color w:val="808080" w:themeColor="background1" w:themeShade="80"/>
          <w:sz w:val="24"/>
          <w:szCs w:val="24"/>
          <w:lang w:val="en-US"/>
        </w:rPr>
        <w:t>Thickness</w:t>
      </w:r>
      <w:r w:rsidR="004B5244">
        <w:rPr>
          <w:color w:val="808080" w:themeColor="background1" w:themeShade="80"/>
          <w:sz w:val="24"/>
          <w:szCs w:val="24"/>
          <w:lang w:val="en-US"/>
        </w:rPr>
        <w:t>: 10</w:t>
      </w:r>
      <w:r w:rsidRPr="002E263B">
        <w:rPr>
          <w:color w:val="808080" w:themeColor="background1" w:themeShade="80"/>
          <w:sz w:val="24"/>
          <w:szCs w:val="24"/>
          <w:lang w:val="en-US"/>
        </w:rPr>
        <w:t>mm    /    0,3</w:t>
      </w:r>
      <w:r w:rsidR="004B5244">
        <w:rPr>
          <w:color w:val="808080" w:themeColor="background1" w:themeShade="80"/>
          <w:sz w:val="24"/>
          <w:szCs w:val="24"/>
          <w:lang w:val="en-US"/>
        </w:rPr>
        <w:t>3</w:t>
      </w:r>
      <w:r w:rsidRPr="002E263B">
        <w:rPr>
          <w:color w:val="808080" w:themeColor="background1" w:themeShade="80"/>
          <w:sz w:val="24"/>
          <w:szCs w:val="24"/>
          <w:lang w:val="en-US"/>
        </w:rPr>
        <w:t>4in)</w:t>
      </w:r>
    </w:p>
    <w:p w:rsidR="002E263B" w:rsidRPr="002E263B" w:rsidRDefault="00CA6DCB" w:rsidP="002E263B">
      <w:pPr>
        <w:spacing w:after="0" w:line="300" w:lineRule="auto"/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1</w:t>
      </w:r>
      <w:r w:rsidR="00DD684A">
        <w:rPr>
          <w:color w:val="808080" w:themeColor="background1" w:themeShade="80"/>
          <w:sz w:val="24"/>
          <w:szCs w:val="24"/>
          <w:lang w:val="en-US"/>
        </w:rPr>
        <w:t>pc. Wall Mount accessor</w:t>
      </w:r>
      <w:r w:rsidR="00357F2F">
        <w:rPr>
          <w:color w:val="808080" w:themeColor="background1" w:themeShade="80"/>
          <w:sz w:val="24"/>
          <w:szCs w:val="24"/>
          <w:lang w:val="en-US"/>
        </w:rPr>
        <w:t>y</w:t>
      </w:r>
    </w:p>
    <w:p w:rsidR="002E263B" w:rsidRPr="002E263B" w:rsidRDefault="00CA6DCB" w:rsidP="002E263B">
      <w:pPr>
        <w:spacing w:after="0" w:line="300" w:lineRule="auto"/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1</w:t>
      </w:r>
      <w:r w:rsidR="00DD684A">
        <w:rPr>
          <w:color w:val="808080" w:themeColor="background1" w:themeShade="80"/>
          <w:sz w:val="24"/>
          <w:szCs w:val="24"/>
          <w:lang w:val="en-US"/>
        </w:rPr>
        <w:t xml:space="preserve">pc. </w:t>
      </w:r>
      <w:proofErr w:type="spellStart"/>
      <w:r w:rsidR="00DD684A">
        <w:rPr>
          <w:color w:val="808080" w:themeColor="background1" w:themeShade="80"/>
          <w:sz w:val="24"/>
          <w:szCs w:val="24"/>
          <w:lang w:val="en-US"/>
        </w:rPr>
        <w:t>Keyfob</w:t>
      </w:r>
      <w:proofErr w:type="spellEnd"/>
      <w:r w:rsidR="00DD684A">
        <w:rPr>
          <w:color w:val="808080" w:themeColor="background1" w:themeShade="80"/>
          <w:sz w:val="24"/>
          <w:szCs w:val="24"/>
          <w:lang w:val="en-US"/>
        </w:rPr>
        <w:t xml:space="preserve"> accessor</w:t>
      </w:r>
      <w:r w:rsidR="00357F2F">
        <w:rPr>
          <w:color w:val="808080" w:themeColor="background1" w:themeShade="80"/>
          <w:sz w:val="24"/>
          <w:szCs w:val="24"/>
          <w:lang w:val="en-US"/>
        </w:rPr>
        <w:t>y</w:t>
      </w:r>
    </w:p>
    <w:p w:rsidR="002E263B" w:rsidRPr="002E263B" w:rsidRDefault="002E263B" w:rsidP="002E263B">
      <w:pPr>
        <w:spacing w:after="0" w:line="300" w:lineRule="auto"/>
        <w:rPr>
          <w:color w:val="808080" w:themeColor="background1" w:themeShade="80"/>
          <w:sz w:val="24"/>
          <w:szCs w:val="24"/>
          <w:lang w:val="en-US"/>
        </w:rPr>
      </w:pPr>
      <w:r w:rsidRPr="002E263B">
        <w:rPr>
          <w:color w:val="808080" w:themeColor="background1" w:themeShade="80"/>
          <w:sz w:val="24"/>
          <w:szCs w:val="24"/>
          <w:lang w:val="en-US"/>
        </w:rPr>
        <w:t xml:space="preserve">1pc. </w:t>
      </w:r>
      <w:r w:rsidR="00CA6DCB">
        <w:rPr>
          <w:color w:val="808080" w:themeColor="background1" w:themeShade="80"/>
          <w:sz w:val="24"/>
          <w:szCs w:val="24"/>
          <w:lang w:val="en-US"/>
        </w:rPr>
        <w:t>Protection case</w:t>
      </w:r>
    </w:p>
    <w:p w:rsidR="002E263B" w:rsidRDefault="002E263B" w:rsidP="002E263B">
      <w:pPr>
        <w:spacing w:after="0" w:line="300" w:lineRule="auto"/>
        <w:rPr>
          <w:color w:val="808080" w:themeColor="background1" w:themeShade="80"/>
          <w:sz w:val="24"/>
          <w:szCs w:val="24"/>
          <w:lang w:val="en-US"/>
        </w:rPr>
      </w:pPr>
      <w:r w:rsidRPr="002E263B">
        <w:rPr>
          <w:color w:val="808080" w:themeColor="background1" w:themeShade="80"/>
          <w:sz w:val="24"/>
          <w:szCs w:val="24"/>
          <w:lang w:val="en-US"/>
        </w:rPr>
        <w:t>1pc.</w:t>
      </w:r>
      <w:r w:rsidR="007916BF">
        <w:rPr>
          <w:color w:val="808080" w:themeColor="background1" w:themeShade="80"/>
          <w:sz w:val="24"/>
          <w:szCs w:val="24"/>
          <w:lang w:val="en-US"/>
        </w:rPr>
        <w:t xml:space="preserve"> </w:t>
      </w:r>
      <w:r w:rsidRPr="002E263B">
        <w:rPr>
          <w:color w:val="808080" w:themeColor="background1" w:themeShade="80"/>
          <w:sz w:val="24"/>
          <w:szCs w:val="24"/>
          <w:lang w:val="en-US"/>
        </w:rPr>
        <w:t>W</w:t>
      </w:r>
      <w:r w:rsidR="004B5244">
        <w:rPr>
          <w:color w:val="808080" w:themeColor="background1" w:themeShade="80"/>
          <w:sz w:val="24"/>
          <w:szCs w:val="24"/>
          <w:lang w:val="en-US"/>
        </w:rPr>
        <w:t>ristband</w:t>
      </w:r>
      <w:r w:rsidR="00CA6DCB">
        <w:rPr>
          <w:color w:val="808080" w:themeColor="background1" w:themeShade="80"/>
          <w:sz w:val="24"/>
          <w:szCs w:val="24"/>
          <w:lang w:val="en-US"/>
        </w:rPr>
        <w:t xml:space="preserve"> accessor</w:t>
      </w:r>
      <w:r w:rsidR="00357F2F">
        <w:rPr>
          <w:color w:val="808080" w:themeColor="background1" w:themeShade="80"/>
          <w:sz w:val="24"/>
          <w:szCs w:val="24"/>
          <w:lang w:val="en-US"/>
        </w:rPr>
        <w:t>y</w:t>
      </w:r>
    </w:p>
    <w:p w:rsidR="00357F2F" w:rsidRDefault="00357F2F" w:rsidP="002E263B">
      <w:pPr>
        <w:spacing w:after="0" w:line="300" w:lineRule="auto"/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1pc. Suction cup accessory</w:t>
      </w:r>
      <w:r>
        <w:rPr>
          <w:color w:val="808080" w:themeColor="background1" w:themeShade="80"/>
          <w:sz w:val="24"/>
          <w:szCs w:val="24"/>
          <w:lang w:val="en-US"/>
        </w:rPr>
        <w:br/>
        <w:t>Technical support by phone and e-mail and technical documentation</w:t>
      </w:r>
    </w:p>
    <w:p w:rsidR="00357F2F" w:rsidRPr="002E263B" w:rsidRDefault="00357F2F" w:rsidP="002E263B">
      <w:pPr>
        <w:spacing w:after="0" w:line="300" w:lineRule="auto"/>
        <w:rPr>
          <w:color w:val="808080" w:themeColor="background1" w:themeShade="80"/>
          <w:sz w:val="24"/>
          <w:szCs w:val="24"/>
          <w:lang w:val="en-US"/>
        </w:rPr>
      </w:pPr>
      <w:r>
        <w:rPr>
          <w:color w:val="808080" w:themeColor="background1" w:themeShade="80"/>
          <w:sz w:val="24"/>
          <w:szCs w:val="24"/>
          <w:lang w:val="en-US"/>
        </w:rPr>
        <w:t>DEMO APP software to test main beacon functions. (for more information please visit our website)</w:t>
      </w:r>
    </w:p>
    <w:p w:rsidR="002E263B" w:rsidRPr="002E263B" w:rsidRDefault="002E263B" w:rsidP="002E263B">
      <w:pPr>
        <w:spacing w:after="0" w:line="300" w:lineRule="auto"/>
        <w:rPr>
          <w:color w:val="808080" w:themeColor="background1" w:themeShade="80"/>
          <w:sz w:val="18"/>
          <w:szCs w:val="18"/>
          <w:lang w:val="en-GB"/>
        </w:rPr>
      </w:pPr>
    </w:p>
    <w:p w:rsidR="00CA6DCB" w:rsidRPr="00CA6DCB" w:rsidRDefault="00CA6DCB" w:rsidP="00CA6DCB">
      <w:pPr>
        <w:tabs>
          <w:tab w:val="right" w:pos="10318"/>
        </w:tabs>
        <w:rPr>
          <w:b/>
          <w:color w:val="7F7F7F" w:themeColor="text1" w:themeTint="80"/>
          <w:sz w:val="8"/>
          <w:szCs w:val="8"/>
          <w:lang w:val="en-US"/>
        </w:rPr>
      </w:pPr>
      <w:r>
        <w:rPr>
          <w:b/>
          <w:color w:val="7F7F7F" w:themeColor="text1" w:themeTint="80"/>
          <w:sz w:val="32"/>
          <w:szCs w:val="32"/>
          <w:lang w:val="en-US"/>
        </w:rPr>
        <w:t>CHOICE QUANTITY OF BEACON</w:t>
      </w:r>
      <w:r w:rsidRPr="007916BF">
        <w:rPr>
          <w:b/>
          <w:color w:val="7F7F7F" w:themeColor="text1" w:themeTint="80"/>
          <w:sz w:val="32"/>
          <w:szCs w:val="32"/>
          <w:lang w:val="en-US"/>
        </w:rPr>
        <w:t xml:space="preserve"> TO </w:t>
      </w:r>
      <w:r>
        <w:rPr>
          <w:b/>
          <w:color w:val="7F7F7F" w:themeColor="text1" w:themeTint="80"/>
          <w:sz w:val="32"/>
          <w:szCs w:val="32"/>
          <w:lang w:val="en-US"/>
        </w:rPr>
        <w:t>PLACE</w:t>
      </w:r>
      <w:r w:rsidRPr="007916BF">
        <w:rPr>
          <w:b/>
          <w:color w:val="7F7F7F" w:themeColor="text1" w:themeTint="80"/>
          <w:sz w:val="32"/>
          <w:szCs w:val="32"/>
          <w:lang w:val="en-US"/>
        </w:rPr>
        <w:t xml:space="preserve"> ORDER:</w:t>
      </w:r>
      <w:r>
        <w:rPr>
          <w:b/>
          <w:color w:val="7F7F7F" w:themeColor="text1" w:themeTint="80"/>
          <w:sz w:val="32"/>
          <w:szCs w:val="32"/>
          <w:lang w:val="en-US"/>
        </w:rPr>
        <w:br/>
      </w:r>
    </w:p>
    <w:p w:rsidR="00CA6DCB" w:rsidRDefault="00CA6DCB" w:rsidP="00CA6DCB">
      <w:pPr>
        <w:tabs>
          <w:tab w:val="right" w:pos="10318"/>
        </w:tabs>
        <w:spacing w:line="240" w:lineRule="auto"/>
        <w:rPr>
          <w:b/>
          <w:color w:val="FF0000"/>
          <w:sz w:val="26"/>
          <w:szCs w:val="26"/>
          <w:lang w:val="en-GB"/>
        </w:rPr>
      </w:pPr>
      <w:r>
        <w:rPr>
          <w:noProof/>
        </w:rPr>
        <w:pict>
          <v:shape id="_x0000_s1030" type="#_x0000_t202" style="position:absolute;margin-left:2.15pt;margin-top:2.4pt;width:18.75pt;height:16.55pt;z-index:2517360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GsDFDLgIAAFYEAAAOAAAAAAAAAAAAAAAAAC4CAABkcnMv&#10;ZTJvRG9jLnhtbFBLAQItABQABgAIAAAAIQBIWydy2wAAAAcBAAAPAAAAAAAAAAAAAAAAAIgEAABk&#10;cnMvZG93bnJldi54bWxQSwUGAAAAAAQABADzAAAAkAUAAAAA&#10;">
            <v:textbox style="mso-next-textbox:#_x0000_s1030">
              <w:txbxContent>
                <w:p w:rsidR="00CA6DCB" w:rsidRDefault="00CA6DCB"/>
              </w:txbxContent>
            </v:textbox>
            <w10:wrap type="square"/>
          </v:shape>
        </w:pict>
      </w:r>
      <w:r w:rsidRPr="00CA6DCB">
        <w:rPr>
          <w:b/>
          <w:color w:val="FF0000"/>
          <w:sz w:val="26"/>
          <w:szCs w:val="26"/>
          <w:lang w:val="en-GB"/>
        </w:rPr>
        <w:t xml:space="preserve">3pcs. </w:t>
      </w:r>
      <w:r>
        <w:rPr>
          <w:b/>
          <w:color w:val="FF0000"/>
          <w:sz w:val="26"/>
          <w:szCs w:val="26"/>
          <w:lang w:val="en-GB"/>
        </w:rPr>
        <w:t>Beacon with sensors                € 70,00 (including shipping fee)</w:t>
      </w:r>
    </w:p>
    <w:p w:rsidR="00CA6DCB" w:rsidRDefault="00CA6DCB" w:rsidP="00CA6DCB">
      <w:pPr>
        <w:tabs>
          <w:tab w:val="right" w:pos="10318"/>
        </w:tabs>
        <w:spacing w:line="240" w:lineRule="auto"/>
        <w:rPr>
          <w:b/>
          <w:color w:val="FF0000"/>
          <w:sz w:val="26"/>
          <w:szCs w:val="26"/>
          <w:lang w:val="en-GB"/>
        </w:rPr>
      </w:pPr>
      <w:r>
        <w:rPr>
          <w:b/>
          <w:noProof/>
          <w:color w:val="FF0000"/>
          <w:sz w:val="26"/>
          <w:szCs w:val="26"/>
          <w:lang w:val="en-GB"/>
        </w:rPr>
        <w:pict>
          <v:shape id="_x0000_s1031" type="#_x0000_t202" style="position:absolute;margin-left:.65pt;margin-top:25.35pt;width:18.75pt;height:16.55pt;z-index:2517370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GsDFDLgIAAFYEAAAOAAAAAAAAAAAAAAAAAC4CAABkcnMv&#10;ZTJvRG9jLnhtbFBLAQItABQABgAIAAAAIQBIWydy2wAAAAcBAAAPAAAAAAAAAAAAAAAAAIgEAABk&#10;cnMvZG93bnJldi54bWxQSwUGAAAAAAQABADzAAAAkAUAAAAA&#10;">
            <v:textbox style="mso-next-textbox:#_x0000_s1031">
              <w:txbxContent>
                <w:p w:rsidR="00CA6DCB" w:rsidRDefault="00CA6DCB" w:rsidP="00CA6DCB"/>
              </w:txbxContent>
            </v:textbox>
            <w10:wrap type="square"/>
          </v:shape>
        </w:pict>
      </w:r>
    </w:p>
    <w:p w:rsidR="00CA6DCB" w:rsidRPr="00CA6DCB" w:rsidRDefault="00CA6DCB" w:rsidP="00CA6DCB">
      <w:pPr>
        <w:tabs>
          <w:tab w:val="right" w:pos="10318"/>
        </w:tabs>
        <w:spacing w:line="240" w:lineRule="auto"/>
        <w:rPr>
          <w:b/>
          <w:color w:val="FF0000"/>
          <w:sz w:val="26"/>
          <w:szCs w:val="26"/>
          <w:lang w:val="en-GB"/>
        </w:rPr>
      </w:pPr>
      <w:r>
        <w:rPr>
          <w:b/>
          <w:color w:val="FF0000"/>
          <w:sz w:val="26"/>
          <w:szCs w:val="26"/>
          <w:lang w:val="en-GB"/>
        </w:rPr>
        <w:t>5</w:t>
      </w:r>
      <w:r w:rsidRPr="00CA6DCB">
        <w:rPr>
          <w:b/>
          <w:color w:val="FF0000"/>
          <w:sz w:val="26"/>
          <w:szCs w:val="26"/>
          <w:lang w:val="en-GB"/>
        </w:rPr>
        <w:t xml:space="preserve">pcs. </w:t>
      </w:r>
      <w:r>
        <w:rPr>
          <w:b/>
          <w:color w:val="FF0000"/>
          <w:sz w:val="26"/>
          <w:szCs w:val="26"/>
          <w:lang w:val="en-GB"/>
        </w:rPr>
        <w:t xml:space="preserve">Beacon with sensors                </w:t>
      </w:r>
      <w:r>
        <w:rPr>
          <w:b/>
          <w:color w:val="FF0000"/>
          <w:sz w:val="26"/>
          <w:szCs w:val="26"/>
          <w:lang w:val="en-GB"/>
        </w:rPr>
        <w:t xml:space="preserve"> </w:t>
      </w:r>
      <w:r>
        <w:rPr>
          <w:b/>
          <w:color w:val="FF0000"/>
          <w:sz w:val="26"/>
          <w:szCs w:val="26"/>
          <w:lang w:val="en-GB"/>
        </w:rPr>
        <w:t xml:space="preserve">€ </w:t>
      </w:r>
      <w:r>
        <w:rPr>
          <w:b/>
          <w:color w:val="FF0000"/>
          <w:sz w:val="26"/>
          <w:szCs w:val="26"/>
          <w:lang w:val="en-GB"/>
        </w:rPr>
        <w:t>10</w:t>
      </w:r>
      <w:r>
        <w:rPr>
          <w:b/>
          <w:color w:val="FF0000"/>
          <w:sz w:val="26"/>
          <w:szCs w:val="26"/>
          <w:lang w:val="en-GB"/>
        </w:rPr>
        <w:t>0,00 (including shipping fee)</w:t>
      </w:r>
    </w:p>
    <w:p w:rsidR="00CA6DCB" w:rsidRDefault="00CA6DCB" w:rsidP="00CA6DCB">
      <w:pPr>
        <w:tabs>
          <w:tab w:val="right" w:pos="10318"/>
        </w:tabs>
        <w:spacing w:line="240" w:lineRule="auto"/>
        <w:rPr>
          <w:b/>
          <w:color w:val="FF0000"/>
          <w:sz w:val="26"/>
          <w:szCs w:val="26"/>
          <w:lang w:val="en-GB"/>
        </w:rPr>
      </w:pPr>
      <w:r>
        <w:rPr>
          <w:b/>
          <w:noProof/>
          <w:color w:val="FF0000"/>
          <w:sz w:val="26"/>
          <w:szCs w:val="26"/>
          <w:lang w:val="en-GB"/>
        </w:rPr>
        <w:pict>
          <v:shape id="_x0000_s1032" type="#_x0000_t202" style="position:absolute;margin-left:.65pt;margin-top:24.55pt;width:18.75pt;height:16.55pt;z-index:2517381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GsDFDLgIAAFYEAAAOAAAAAAAAAAAAAAAAAC4CAABkcnMv&#10;ZTJvRG9jLnhtbFBLAQItABQABgAIAAAAIQBIWydy2wAAAAcBAAAPAAAAAAAAAAAAAAAAAIgEAABk&#10;cnMvZG93bnJldi54bWxQSwUGAAAAAAQABADzAAAAkAUAAAAA&#10;">
            <v:textbox style="mso-next-textbox:#_x0000_s1032">
              <w:txbxContent>
                <w:p w:rsidR="00CA6DCB" w:rsidRDefault="00CA6DCB" w:rsidP="00CA6DCB"/>
              </w:txbxContent>
            </v:textbox>
            <w10:wrap type="square"/>
          </v:shape>
        </w:pict>
      </w:r>
    </w:p>
    <w:p w:rsidR="00CA6DCB" w:rsidRPr="00CA6DCB" w:rsidRDefault="00CA6DCB" w:rsidP="00CA6DCB">
      <w:pPr>
        <w:tabs>
          <w:tab w:val="right" w:pos="10318"/>
        </w:tabs>
        <w:spacing w:line="240" w:lineRule="auto"/>
        <w:rPr>
          <w:b/>
          <w:color w:val="FF0000"/>
          <w:sz w:val="26"/>
          <w:szCs w:val="26"/>
          <w:lang w:val="en-GB"/>
        </w:rPr>
      </w:pPr>
      <w:r>
        <w:rPr>
          <w:b/>
          <w:color w:val="FF0000"/>
          <w:sz w:val="26"/>
          <w:szCs w:val="26"/>
          <w:lang w:val="en-GB"/>
        </w:rPr>
        <w:t>10</w:t>
      </w:r>
      <w:r w:rsidRPr="00CA6DCB">
        <w:rPr>
          <w:b/>
          <w:color w:val="FF0000"/>
          <w:sz w:val="26"/>
          <w:szCs w:val="26"/>
          <w:lang w:val="en-GB"/>
        </w:rPr>
        <w:t xml:space="preserve">pcs. </w:t>
      </w:r>
      <w:r>
        <w:rPr>
          <w:b/>
          <w:color w:val="FF0000"/>
          <w:sz w:val="26"/>
          <w:szCs w:val="26"/>
          <w:lang w:val="en-GB"/>
        </w:rPr>
        <w:t>Beacon with sensors               € 1</w:t>
      </w:r>
      <w:r>
        <w:rPr>
          <w:b/>
          <w:color w:val="FF0000"/>
          <w:sz w:val="26"/>
          <w:szCs w:val="26"/>
          <w:lang w:val="en-GB"/>
        </w:rPr>
        <w:t>5</w:t>
      </w:r>
      <w:r>
        <w:rPr>
          <w:b/>
          <w:color w:val="FF0000"/>
          <w:sz w:val="26"/>
          <w:szCs w:val="26"/>
          <w:lang w:val="en-GB"/>
        </w:rPr>
        <w:t>0,00 (including shipping fee)</w:t>
      </w:r>
    </w:p>
    <w:p w:rsidR="00CA6DCB" w:rsidRPr="00CA6DCB" w:rsidRDefault="00CA6DCB" w:rsidP="00CA6DCB">
      <w:pPr>
        <w:tabs>
          <w:tab w:val="right" w:pos="10318"/>
        </w:tabs>
        <w:spacing w:line="240" w:lineRule="auto"/>
        <w:rPr>
          <w:b/>
          <w:color w:val="FF0000"/>
          <w:sz w:val="26"/>
          <w:szCs w:val="26"/>
          <w:lang w:val="en-GB"/>
        </w:rPr>
      </w:pPr>
    </w:p>
    <w:p w:rsidR="002E263B" w:rsidRPr="007916BF" w:rsidRDefault="007916BF" w:rsidP="00380EE9">
      <w:pPr>
        <w:tabs>
          <w:tab w:val="right" w:pos="10318"/>
        </w:tabs>
        <w:rPr>
          <w:b/>
          <w:color w:val="7F7F7F" w:themeColor="text1" w:themeTint="80"/>
          <w:sz w:val="32"/>
          <w:szCs w:val="32"/>
          <w:lang w:val="en-US"/>
        </w:rPr>
      </w:pPr>
      <w:r w:rsidRPr="007916BF">
        <w:rPr>
          <w:b/>
          <w:color w:val="7F7F7F" w:themeColor="text1" w:themeTint="80"/>
          <w:sz w:val="32"/>
          <w:szCs w:val="32"/>
          <w:lang w:val="en-US"/>
        </w:rPr>
        <w:t xml:space="preserve">FORM TO </w:t>
      </w:r>
      <w:r>
        <w:rPr>
          <w:b/>
          <w:color w:val="7F7F7F" w:themeColor="text1" w:themeTint="80"/>
          <w:sz w:val="32"/>
          <w:szCs w:val="32"/>
          <w:lang w:val="en-US"/>
        </w:rPr>
        <w:t>PLACE</w:t>
      </w:r>
      <w:r w:rsidRPr="007916BF">
        <w:rPr>
          <w:b/>
          <w:color w:val="7F7F7F" w:themeColor="text1" w:themeTint="80"/>
          <w:sz w:val="32"/>
          <w:szCs w:val="32"/>
          <w:lang w:val="en-US"/>
        </w:rPr>
        <w:t xml:space="preserve"> ORDER:</w:t>
      </w:r>
    </w:p>
    <w:p w:rsidR="007916BF" w:rsidRPr="007916BF" w:rsidRDefault="007916BF" w:rsidP="007916BF">
      <w:pPr>
        <w:tabs>
          <w:tab w:val="right" w:pos="10318"/>
        </w:tabs>
        <w:spacing w:line="480" w:lineRule="auto"/>
        <w:rPr>
          <w:b/>
          <w:color w:val="7F7F7F" w:themeColor="text1" w:themeTint="80"/>
          <w:sz w:val="24"/>
          <w:szCs w:val="24"/>
          <w:lang w:val="en-US"/>
        </w:rPr>
      </w:pPr>
      <w:r w:rsidRPr="007916BF">
        <w:rPr>
          <w:b/>
          <w:color w:val="7F7F7F" w:themeColor="text1" w:themeTint="80"/>
          <w:sz w:val="24"/>
          <w:szCs w:val="24"/>
          <w:lang w:val="en-US"/>
        </w:rPr>
        <w:t>COMPANY NAME: ___________________________________________________________</w:t>
      </w:r>
      <w:r>
        <w:rPr>
          <w:b/>
          <w:color w:val="7F7F7F" w:themeColor="text1" w:themeTint="80"/>
          <w:sz w:val="24"/>
          <w:szCs w:val="24"/>
          <w:lang w:val="en-US"/>
        </w:rPr>
        <w:t>___________</w:t>
      </w:r>
    </w:p>
    <w:p w:rsidR="007916BF" w:rsidRPr="007916BF" w:rsidRDefault="007916BF" w:rsidP="007916BF">
      <w:pPr>
        <w:tabs>
          <w:tab w:val="right" w:pos="10318"/>
        </w:tabs>
        <w:spacing w:line="480" w:lineRule="auto"/>
        <w:rPr>
          <w:b/>
          <w:color w:val="7F7F7F" w:themeColor="text1" w:themeTint="80"/>
          <w:sz w:val="24"/>
          <w:szCs w:val="24"/>
          <w:lang w:val="en-US"/>
        </w:rPr>
      </w:pPr>
      <w:r w:rsidRPr="007916BF">
        <w:rPr>
          <w:b/>
          <w:color w:val="7F7F7F" w:themeColor="text1" w:themeTint="80"/>
          <w:sz w:val="24"/>
          <w:szCs w:val="24"/>
          <w:lang w:val="en-US"/>
        </w:rPr>
        <w:t>NAME AND SURNAME: _______________________________________________________</w:t>
      </w:r>
      <w:r>
        <w:rPr>
          <w:b/>
          <w:color w:val="7F7F7F" w:themeColor="text1" w:themeTint="80"/>
          <w:sz w:val="24"/>
          <w:szCs w:val="24"/>
          <w:lang w:val="en-US"/>
        </w:rPr>
        <w:t>___________</w:t>
      </w:r>
    </w:p>
    <w:p w:rsidR="007916BF" w:rsidRPr="007916BF" w:rsidRDefault="007916BF" w:rsidP="007916BF">
      <w:pPr>
        <w:tabs>
          <w:tab w:val="right" w:pos="10318"/>
        </w:tabs>
        <w:spacing w:line="480" w:lineRule="auto"/>
        <w:rPr>
          <w:b/>
          <w:color w:val="7F7F7F" w:themeColor="text1" w:themeTint="80"/>
          <w:sz w:val="24"/>
          <w:szCs w:val="24"/>
          <w:lang w:val="en-US"/>
        </w:rPr>
      </w:pPr>
      <w:r w:rsidRPr="007916BF">
        <w:rPr>
          <w:b/>
          <w:color w:val="7F7F7F" w:themeColor="text1" w:themeTint="80"/>
          <w:sz w:val="24"/>
          <w:szCs w:val="24"/>
          <w:lang w:val="en-US"/>
        </w:rPr>
        <w:t>E-MAIL ADDRESS</w:t>
      </w:r>
      <w:r>
        <w:rPr>
          <w:b/>
          <w:color w:val="7F7F7F" w:themeColor="text1" w:themeTint="80"/>
          <w:sz w:val="24"/>
          <w:szCs w:val="24"/>
          <w:lang w:val="en-US"/>
        </w:rPr>
        <w:t>: _______________________________________________________________________</w:t>
      </w:r>
    </w:p>
    <w:p w:rsidR="00DD684A" w:rsidRDefault="00DD684A" w:rsidP="007916BF">
      <w:pPr>
        <w:tabs>
          <w:tab w:val="right" w:pos="10318"/>
        </w:tabs>
        <w:spacing w:line="480" w:lineRule="auto"/>
        <w:rPr>
          <w:b/>
          <w:color w:val="7F7F7F" w:themeColor="text1" w:themeTint="80"/>
          <w:sz w:val="24"/>
          <w:szCs w:val="24"/>
          <w:lang w:val="en-US"/>
        </w:rPr>
      </w:pPr>
      <w:r>
        <w:rPr>
          <w:b/>
          <w:color w:val="7F7F7F" w:themeColor="text1" w:themeTint="80"/>
          <w:sz w:val="24"/>
          <w:szCs w:val="24"/>
          <w:lang w:val="en-US"/>
        </w:rPr>
        <w:t xml:space="preserve">INVOICE </w:t>
      </w:r>
      <w:r w:rsidR="007916BF" w:rsidRPr="007916BF">
        <w:rPr>
          <w:b/>
          <w:color w:val="7F7F7F" w:themeColor="text1" w:themeTint="80"/>
          <w:sz w:val="24"/>
          <w:szCs w:val="24"/>
          <w:lang w:val="en-US"/>
        </w:rPr>
        <w:t>ADDRESS:</w:t>
      </w:r>
      <w:r w:rsidR="007916BF">
        <w:rPr>
          <w:b/>
          <w:color w:val="7F7F7F" w:themeColor="text1" w:themeTint="80"/>
          <w:sz w:val="24"/>
          <w:szCs w:val="24"/>
          <w:lang w:val="en-US"/>
        </w:rPr>
        <w:t xml:space="preserve"> ______________________________________________________________________</w:t>
      </w:r>
    </w:p>
    <w:p w:rsidR="007916BF" w:rsidRPr="007916BF" w:rsidRDefault="00DD684A" w:rsidP="007916BF">
      <w:pPr>
        <w:tabs>
          <w:tab w:val="right" w:pos="10318"/>
        </w:tabs>
        <w:spacing w:line="480" w:lineRule="auto"/>
        <w:rPr>
          <w:b/>
          <w:color w:val="7F7F7F" w:themeColor="text1" w:themeTint="80"/>
          <w:sz w:val="24"/>
          <w:szCs w:val="24"/>
          <w:lang w:val="en-US"/>
        </w:rPr>
      </w:pPr>
      <w:r>
        <w:rPr>
          <w:b/>
          <w:color w:val="7F7F7F" w:themeColor="text1" w:themeTint="80"/>
          <w:sz w:val="24"/>
          <w:szCs w:val="24"/>
          <w:lang w:val="en-US"/>
        </w:rPr>
        <w:t>DELIVERY ADDRESS: _____________________________________________________________________</w:t>
      </w:r>
    </w:p>
    <w:p w:rsidR="007916BF" w:rsidRPr="007916BF" w:rsidRDefault="007916BF" w:rsidP="007916BF">
      <w:pPr>
        <w:tabs>
          <w:tab w:val="right" w:pos="10318"/>
        </w:tabs>
        <w:spacing w:line="480" w:lineRule="auto"/>
        <w:rPr>
          <w:b/>
          <w:color w:val="7F7F7F" w:themeColor="text1" w:themeTint="80"/>
          <w:sz w:val="24"/>
          <w:szCs w:val="24"/>
          <w:lang w:val="en-US"/>
        </w:rPr>
      </w:pPr>
      <w:r w:rsidRPr="007916BF">
        <w:rPr>
          <w:b/>
          <w:color w:val="7F7F7F" w:themeColor="text1" w:themeTint="80"/>
          <w:sz w:val="24"/>
          <w:szCs w:val="24"/>
          <w:lang w:val="en-US"/>
        </w:rPr>
        <w:t>CITY:</w:t>
      </w:r>
      <w:r>
        <w:rPr>
          <w:b/>
          <w:color w:val="7F7F7F" w:themeColor="text1" w:themeTint="80"/>
          <w:sz w:val="24"/>
          <w:szCs w:val="24"/>
          <w:lang w:val="en-US"/>
        </w:rPr>
        <w:t xml:space="preserve"> _________________________________________________________________________________</w:t>
      </w:r>
    </w:p>
    <w:p w:rsidR="007916BF" w:rsidRPr="007916BF" w:rsidRDefault="007916BF" w:rsidP="007916BF">
      <w:pPr>
        <w:tabs>
          <w:tab w:val="right" w:pos="10318"/>
        </w:tabs>
        <w:spacing w:line="480" w:lineRule="auto"/>
        <w:rPr>
          <w:b/>
          <w:color w:val="7F7F7F" w:themeColor="text1" w:themeTint="80"/>
          <w:sz w:val="24"/>
          <w:szCs w:val="24"/>
          <w:lang w:val="en-US"/>
        </w:rPr>
      </w:pPr>
      <w:r w:rsidRPr="007916BF">
        <w:rPr>
          <w:b/>
          <w:color w:val="7F7F7F" w:themeColor="text1" w:themeTint="80"/>
          <w:sz w:val="24"/>
          <w:szCs w:val="24"/>
          <w:lang w:val="en-US"/>
        </w:rPr>
        <w:t>COUNTRY:</w:t>
      </w:r>
      <w:r>
        <w:rPr>
          <w:b/>
          <w:color w:val="7F7F7F" w:themeColor="text1" w:themeTint="80"/>
          <w:sz w:val="24"/>
          <w:szCs w:val="24"/>
          <w:lang w:val="en-US"/>
        </w:rPr>
        <w:t xml:space="preserve"> _____________________________________________________________________________</w:t>
      </w:r>
    </w:p>
    <w:p w:rsidR="007916BF" w:rsidRPr="007916BF" w:rsidRDefault="007916BF" w:rsidP="007916BF">
      <w:pPr>
        <w:tabs>
          <w:tab w:val="right" w:pos="10318"/>
        </w:tabs>
        <w:spacing w:line="480" w:lineRule="auto"/>
        <w:rPr>
          <w:b/>
          <w:color w:val="7F7F7F" w:themeColor="text1" w:themeTint="80"/>
          <w:sz w:val="24"/>
          <w:szCs w:val="24"/>
          <w:lang w:val="en-US"/>
        </w:rPr>
      </w:pPr>
      <w:r w:rsidRPr="007916BF">
        <w:rPr>
          <w:b/>
          <w:color w:val="7F7F7F" w:themeColor="text1" w:themeTint="80"/>
          <w:sz w:val="24"/>
          <w:szCs w:val="24"/>
          <w:lang w:val="en-US"/>
        </w:rPr>
        <w:t>VAT N.:</w:t>
      </w:r>
      <w:r>
        <w:rPr>
          <w:b/>
          <w:color w:val="7F7F7F" w:themeColor="text1" w:themeTint="80"/>
          <w:sz w:val="24"/>
          <w:szCs w:val="24"/>
          <w:lang w:val="en-US"/>
        </w:rPr>
        <w:t xml:space="preserve"> _______________________________________________________________________________</w:t>
      </w:r>
    </w:p>
    <w:p w:rsidR="00DD684A" w:rsidRPr="00DD684A" w:rsidRDefault="00DD684A" w:rsidP="00DD684A">
      <w:pPr>
        <w:tabs>
          <w:tab w:val="right" w:pos="10318"/>
        </w:tabs>
        <w:spacing w:after="0" w:line="300" w:lineRule="auto"/>
        <w:jc w:val="center"/>
        <w:rPr>
          <w:b/>
          <w:color w:val="FF0000"/>
          <w:sz w:val="36"/>
          <w:szCs w:val="36"/>
          <w:lang w:val="en-US"/>
        </w:rPr>
      </w:pPr>
      <w:r w:rsidRPr="00DD684A">
        <w:rPr>
          <w:b/>
          <w:color w:val="FF0000"/>
          <w:sz w:val="36"/>
          <w:szCs w:val="36"/>
          <w:lang w:val="en-US"/>
        </w:rPr>
        <w:lastRenderedPageBreak/>
        <w:t xml:space="preserve">Please, send the filled form at: </w:t>
      </w:r>
      <w:hyperlink r:id="rId12" w:history="1">
        <w:r w:rsidRPr="00DD684A">
          <w:rPr>
            <w:rStyle w:val="Collegamentoipertestuale"/>
            <w:b/>
            <w:sz w:val="36"/>
            <w:szCs w:val="36"/>
            <w:lang w:val="en-US"/>
          </w:rPr>
          <w:t>sales@global-tag.com</w:t>
        </w:r>
      </w:hyperlink>
    </w:p>
    <w:p w:rsidR="000F6B1E" w:rsidRDefault="000F6B1E" w:rsidP="005422D8">
      <w:pPr>
        <w:tabs>
          <w:tab w:val="right" w:pos="10318"/>
        </w:tabs>
        <w:spacing w:after="0" w:line="300" w:lineRule="auto"/>
        <w:rPr>
          <w:color w:val="808080" w:themeColor="background1" w:themeShade="80"/>
          <w:sz w:val="18"/>
          <w:szCs w:val="18"/>
          <w:lang w:val="en-US"/>
        </w:rPr>
      </w:pPr>
    </w:p>
    <w:p w:rsidR="00DD684A" w:rsidRDefault="00DD684A" w:rsidP="005422D8">
      <w:pPr>
        <w:tabs>
          <w:tab w:val="right" w:pos="10318"/>
        </w:tabs>
        <w:spacing w:after="0" w:line="300" w:lineRule="auto"/>
        <w:rPr>
          <w:color w:val="808080" w:themeColor="background1" w:themeShade="80"/>
          <w:sz w:val="18"/>
          <w:szCs w:val="18"/>
          <w:lang w:val="en-US"/>
        </w:rPr>
      </w:pPr>
    </w:p>
    <w:p w:rsidR="00DD684A" w:rsidRPr="00CF260F" w:rsidRDefault="00DD684A" w:rsidP="005422D8">
      <w:pPr>
        <w:tabs>
          <w:tab w:val="right" w:pos="10318"/>
        </w:tabs>
        <w:spacing w:after="0" w:line="300" w:lineRule="auto"/>
        <w:rPr>
          <w:color w:val="808080" w:themeColor="background1" w:themeShade="80"/>
          <w:sz w:val="18"/>
          <w:szCs w:val="18"/>
          <w:lang w:val="en-US"/>
        </w:rPr>
      </w:pPr>
    </w:p>
    <w:p w:rsidR="00AC70D0" w:rsidRPr="00266AD2" w:rsidRDefault="001A1ED3" w:rsidP="00AC70D0">
      <w:pPr>
        <w:tabs>
          <w:tab w:val="right" w:pos="10318"/>
        </w:tabs>
        <w:rPr>
          <w:b/>
          <w:color w:val="404040" w:themeColor="text1" w:themeTint="BF"/>
          <w:lang w:val="en-US"/>
        </w:rPr>
      </w:pPr>
      <w:r>
        <w:rPr>
          <w:b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28" type="#_x0000_t32" style="position:absolute;margin-left:.45pt;margin-top:10.75pt;width:46.05pt;height:0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" strokecolor="#a5a5a5 [2092]" strokeweight="1pt">
            <v:imagedata embosscolor="shadow add(51)"/>
            <v:shadow on="t" type="emboss" color="#a5a5a5 [2092]" color2="shadow add(102)" offset="-1pt,-1pt" offset2="1pt,1pt"/>
          </v:shape>
        </w:pict>
      </w:r>
      <w:r w:rsidR="00AC70D0">
        <w:rPr>
          <w:b/>
          <w:lang w:val="en-US"/>
        </w:rPr>
        <w:t xml:space="preserve">                    </w:t>
      </w:r>
      <w:r w:rsidR="00AC70D0">
        <w:rPr>
          <w:b/>
          <w:color w:val="404040" w:themeColor="text1" w:themeTint="BF"/>
          <w:lang w:val="en-US"/>
        </w:rPr>
        <w:t>DISCLAIMER</w:t>
      </w:r>
      <w:r w:rsidR="00AC70D0" w:rsidRPr="00266AD2">
        <w:rPr>
          <w:b/>
          <w:color w:val="404040" w:themeColor="text1" w:themeTint="BF"/>
          <w:lang w:val="en-US"/>
        </w:rPr>
        <w:tab/>
      </w:r>
    </w:p>
    <w:p w:rsidR="00AC70D0" w:rsidRPr="00AC70D0" w:rsidRDefault="00AC70D0" w:rsidP="006717C3">
      <w:pPr>
        <w:tabs>
          <w:tab w:val="right" w:pos="10318"/>
        </w:tabs>
        <w:spacing w:after="0" w:line="300" w:lineRule="auto"/>
        <w:jc w:val="both"/>
        <w:rPr>
          <w:color w:val="808080" w:themeColor="background1" w:themeShade="80"/>
          <w:sz w:val="14"/>
          <w:szCs w:val="14"/>
          <w:lang w:val="en-US"/>
        </w:rPr>
      </w:pPr>
      <w:r w:rsidRPr="00AC70D0">
        <w:rPr>
          <w:color w:val="808080" w:themeColor="background1" w:themeShade="80"/>
          <w:sz w:val="14"/>
          <w:szCs w:val="14"/>
          <w:lang w:val="en-US"/>
        </w:rPr>
        <w:t>The information in this document is subject to change without notice. Global Tag assumes no responsibility for any errors that may appear in this document.</w:t>
      </w:r>
    </w:p>
    <w:p w:rsidR="00AC70D0" w:rsidRDefault="00AC70D0" w:rsidP="006717C3">
      <w:pPr>
        <w:tabs>
          <w:tab w:val="right" w:pos="10318"/>
        </w:tabs>
        <w:spacing w:after="0" w:line="300" w:lineRule="auto"/>
        <w:jc w:val="both"/>
        <w:rPr>
          <w:color w:val="808080" w:themeColor="background1" w:themeShade="80"/>
          <w:sz w:val="14"/>
          <w:szCs w:val="14"/>
          <w:lang w:val="en-GB"/>
        </w:rPr>
      </w:pPr>
      <w:r w:rsidRPr="00AC70D0">
        <w:rPr>
          <w:color w:val="808080" w:themeColor="background1" w:themeShade="80"/>
          <w:sz w:val="14"/>
          <w:szCs w:val="14"/>
          <w:lang w:val="en-GB"/>
        </w:rPr>
        <w:t>Application recommendations are guidelines only - actual resul</w:t>
      </w:r>
      <w:r w:rsidR="006717C3">
        <w:rPr>
          <w:color w:val="808080" w:themeColor="background1" w:themeShade="80"/>
          <w:sz w:val="14"/>
          <w:szCs w:val="14"/>
          <w:lang w:val="en-GB"/>
        </w:rPr>
        <w:t>ts may vary and should be confi</w:t>
      </w:r>
      <w:r>
        <w:rPr>
          <w:color w:val="808080" w:themeColor="background1" w:themeShade="80"/>
          <w:sz w:val="14"/>
          <w:szCs w:val="14"/>
          <w:lang w:val="en-GB"/>
        </w:rPr>
        <w:t xml:space="preserve">rmed. This is a </w:t>
      </w:r>
      <w:proofErr w:type="gramStart"/>
      <w:r>
        <w:rPr>
          <w:color w:val="808080" w:themeColor="background1" w:themeShade="80"/>
          <w:sz w:val="14"/>
          <w:szCs w:val="14"/>
          <w:lang w:val="en-GB"/>
        </w:rPr>
        <w:t>general purpose</w:t>
      </w:r>
      <w:proofErr w:type="gramEnd"/>
      <w:r>
        <w:rPr>
          <w:color w:val="808080" w:themeColor="background1" w:themeShade="80"/>
          <w:sz w:val="14"/>
          <w:szCs w:val="14"/>
          <w:lang w:val="en-GB"/>
        </w:rPr>
        <w:t xml:space="preserve"> </w:t>
      </w:r>
      <w:r w:rsidRPr="00AC70D0">
        <w:rPr>
          <w:color w:val="808080" w:themeColor="background1" w:themeShade="80"/>
          <w:sz w:val="14"/>
          <w:szCs w:val="14"/>
          <w:lang w:val="en-GB"/>
        </w:rPr>
        <w:t>product not designed or intended for any specific application.</w:t>
      </w:r>
    </w:p>
    <w:p w:rsidR="006717C3" w:rsidRDefault="006717C3" w:rsidP="006717C3">
      <w:pPr>
        <w:tabs>
          <w:tab w:val="right" w:pos="10318"/>
        </w:tabs>
        <w:spacing w:after="0" w:line="300" w:lineRule="auto"/>
        <w:jc w:val="both"/>
        <w:rPr>
          <w:color w:val="808080" w:themeColor="background1" w:themeShade="80"/>
          <w:sz w:val="14"/>
          <w:szCs w:val="14"/>
          <w:lang w:val="en-GB"/>
        </w:rPr>
      </w:pPr>
      <w:r>
        <w:rPr>
          <w:color w:val="808080" w:themeColor="background1" w:themeShade="80"/>
          <w:sz w:val="14"/>
          <w:szCs w:val="14"/>
          <w:lang w:val="en-GB"/>
        </w:rPr>
        <w:t>Global Tag Srl</w:t>
      </w:r>
      <w:r w:rsidRPr="006717C3">
        <w:rPr>
          <w:color w:val="808080" w:themeColor="background1" w:themeShade="80"/>
          <w:sz w:val="14"/>
          <w:szCs w:val="14"/>
          <w:lang w:val="en-GB"/>
        </w:rPr>
        <w:t xml:space="preserve"> or its subsidiaries are not responsible for the performance or support of third party products and does not make any representations or warrantie</w:t>
      </w:r>
      <w:r>
        <w:rPr>
          <w:color w:val="808080" w:themeColor="background1" w:themeShade="80"/>
          <w:sz w:val="14"/>
          <w:szCs w:val="14"/>
          <w:lang w:val="en-GB"/>
        </w:rPr>
        <w:t xml:space="preserve">s whatsoever regarding quality, </w:t>
      </w:r>
      <w:r w:rsidRPr="006717C3">
        <w:rPr>
          <w:color w:val="808080" w:themeColor="background1" w:themeShade="80"/>
          <w:sz w:val="14"/>
          <w:szCs w:val="14"/>
          <w:lang w:val="en-GB"/>
        </w:rPr>
        <w:t>reliability, functionality, or compatibility of these devices or products</w:t>
      </w:r>
      <w:r>
        <w:rPr>
          <w:color w:val="808080" w:themeColor="background1" w:themeShade="80"/>
          <w:sz w:val="14"/>
          <w:szCs w:val="14"/>
          <w:lang w:val="en-GB"/>
        </w:rPr>
        <w:t>.</w:t>
      </w:r>
    </w:p>
    <w:p w:rsidR="001814C6" w:rsidRDefault="001814C6" w:rsidP="006717C3">
      <w:pPr>
        <w:tabs>
          <w:tab w:val="right" w:pos="10318"/>
        </w:tabs>
        <w:spacing w:after="0" w:line="300" w:lineRule="auto"/>
        <w:jc w:val="both"/>
        <w:rPr>
          <w:color w:val="808080" w:themeColor="background1" w:themeShade="80"/>
          <w:sz w:val="14"/>
          <w:szCs w:val="14"/>
          <w:lang w:val="en-GB"/>
        </w:rPr>
      </w:pPr>
    </w:p>
    <w:p w:rsidR="001814C6" w:rsidRPr="006717C3" w:rsidRDefault="001814C6" w:rsidP="006717C3">
      <w:pPr>
        <w:tabs>
          <w:tab w:val="right" w:pos="10318"/>
        </w:tabs>
        <w:spacing w:after="0" w:line="300" w:lineRule="auto"/>
        <w:jc w:val="both"/>
        <w:rPr>
          <w:color w:val="808080" w:themeColor="background1" w:themeShade="80"/>
          <w:sz w:val="14"/>
          <w:szCs w:val="14"/>
          <w:lang w:val="en-GB"/>
        </w:rPr>
      </w:pPr>
      <w:r w:rsidRPr="00A86059">
        <w:rPr>
          <w:color w:val="808080" w:themeColor="background1" w:themeShade="80"/>
          <w:sz w:val="14"/>
          <w:szCs w:val="14"/>
          <w:lang w:val="en-GB"/>
        </w:rPr>
        <w:t>©</w:t>
      </w:r>
      <w:r>
        <w:rPr>
          <w:color w:val="808080" w:themeColor="background1" w:themeShade="80"/>
          <w:sz w:val="14"/>
          <w:szCs w:val="14"/>
          <w:lang w:val="en-GB"/>
        </w:rPr>
        <w:t xml:space="preserve"> Copyright</w:t>
      </w:r>
      <w:r w:rsidR="00552FB9">
        <w:rPr>
          <w:color w:val="808080" w:themeColor="background1" w:themeShade="80"/>
          <w:sz w:val="14"/>
          <w:szCs w:val="14"/>
          <w:lang w:val="en-GB"/>
        </w:rPr>
        <w:t xml:space="preserve"> 201</w:t>
      </w:r>
      <w:r w:rsidR="006A3C10">
        <w:rPr>
          <w:color w:val="808080" w:themeColor="background1" w:themeShade="80"/>
          <w:sz w:val="14"/>
          <w:szCs w:val="14"/>
          <w:lang w:val="en-GB"/>
        </w:rPr>
        <w:t>9</w:t>
      </w:r>
      <w:r w:rsidRPr="00A86059">
        <w:rPr>
          <w:color w:val="808080" w:themeColor="background1" w:themeShade="80"/>
          <w:sz w:val="14"/>
          <w:szCs w:val="14"/>
          <w:lang w:val="en-GB"/>
        </w:rPr>
        <w:t xml:space="preserve"> - Global Tag Srl</w:t>
      </w:r>
    </w:p>
    <w:sectPr w:rsidR="001814C6" w:rsidRPr="006717C3" w:rsidSect="0089221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1021" w:bottom="102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ED3" w:rsidRDefault="001A1ED3" w:rsidP="00C83DDE">
      <w:pPr>
        <w:spacing w:after="0" w:line="240" w:lineRule="auto"/>
      </w:pPr>
      <w:r>
        <w:separator/>
      </w:r>
    </w:p>
  </w:endnote>
  <w:endnote w:type="continuationSeparator" w:id="0">
    <w:p w:rsidR="001A1ED3" w:rsidRDefault="001A1ED3" w:rsidP="00C8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865349"/>
      <w:docPartObj>
        <w:docPartGallery w:val="Page Numbers (Bottom of Page)"/>
        <w:docPartUnique/>
      </w:docPartObj>
    </w:sdtPr>
    <w:sdtEndPr/>
    <w:sdtContent>
      <w:p w:rsidR="00C83DDE" w:rsidRDefault="008C69D9">
        <w:pPr>
          <w:pStyle w:val="Pidipagina"/>
        </w:pPr>
        <w:r>
          <w:rPr>
            <w:noProof/>
            <w:lang w:eastAsia="it-IT"/>
          </w:rPr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-321310</wp:posOffset>
              </wp:positionH>
              <wp:positionV relativeFrom="paragraph">
                <wp:posOffset>-2445055</wp:posOffset>
              </wp:positionV>
              <wp:extent cx="7527600" cy="3070800"/>
              <wp:effectExtent l="0" t="0" r="0" b="0"/>
              <wp:wrapNone/>
              <wp:docPr id="24" name="Immagine 24" descr="C:\Users\Global-Tag Srl\Desktop\Global Tag_Drive\003_MARKETING\06_Grafica_aziendale\002_Carta_Intestata\Base_down_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Global-Tag Srl\Desktop\Global Tag_Drive\003_MARKETING\06_Grafica_aziendale\002_Carta_Intestata\Base_down_2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7600" cy="307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A1ED3">
          <w:rPr>
            <w:noProof/>
            <w:lang w:eastAsia="it-IT"/>
          </w:rPr>
          <w:pict>
            <v:rect id="Rettangolo 649" o:spid="_x0000_s2049" style="position:absolute;margin-left:0;margin-top:0;width:44.55pt;height:15.1pt;rotation:180;flip:x;z-index:251659264;visibility:visible;mso-position-horizontal:center;mso-position-horizontal-relative:lef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+ivgIAAK4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Acgk+i&#10;vgIAAK4FAAAOAAAAAAAAAAAAAAAAAC4CAABkcnMvZTJvRG9jLnhtbFBLAQItABQABgAIAAAAIQAj&#10;5Xrx2wAAAAMBAAAPAAAAAAAAAAAAAAAAABgFAABkcnMvZG93bnJldi54bWxQSwUGAAAAAAQABADz&#10;AAAAIAYAAAAA&#10;" filled="f" fillcolor="#c0504d" stroked="f" strokecolor="#5c83b4" strokeweight="2.25pt">
              <v:textbox inset=",0,,0">
                <w:txbxContent>
                  <w:p w:rsidR="00266AD2" w:rsidRDefault="007E2A26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 w:rsidR="00266AD2">
                      <w:instrText>PAGE   \* MERGEFORMAT</w:instrText>
                    </w:r>
                    <w:r>
                      <w:fldChar w:fldCharType="separate"/>
                    </w:r>
                    <w:r w:rsidR="00DD684A" w:rsidRPr="00DD684A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782" w:rsidRDefault="0033478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-2447620</wp:posOffset>
          </wp:positionV>
          <wp:extent cx="7527600" cy="3070800"/>
          <wp:effectExtent l="0" t="0" r="0" b="0"/>
          <wp:wrapNone/>
          <wp:docPr id="23" name="Immagine 23" descr="C:\Users\Global-Tag Srl\Desktop\Global Tag_Drive\003_MARKETING\06_Grafica_aziendale\002_Carta_Intestata\Base_down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lobal-Tag Srl\Desktop\Global Tag_Drive\003_MARKETING\06_Grafica_aziendale\002_Carta_Intestata\Base_down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30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ED3" w:rsidRDefault="001A1ED3" w:rsidP="00C83DDE">
      <w:pPr>
        <w:spacing w:after="0" w:line="240" w:lineRule="auto"/>
      </w:pPr>
      <w:r>
        <w:separator/>
      </w:r>
    </w:p>
  </w:footnote>
  <w:footnote w:type="continuationSeparator" w:id="0">
    <w:p w:rsidR="001A1ED3" w:rsidRDefault="001A1ED3" w:rsidP="00C8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218" w:rsidRDefault="003A4AF1">
    <w:pPr>
      <w:pStyle w:val="Intestazione"/>
    </w:pPr>
    <w:r>
      <w:rPr>
        <w:noProof/>
        <w:color w:val="808080" w:themeColor="background1" w:themeShade="80"/>
        <w:sz w:val="18"/>
        <w:szCs w:val="18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6128540</wp:posOffset>
          </wp:positionH>
          <wp:positionV relativeFrom="paragraph">
            <wp:posOffset>-347802</wp:posOffset>
          </wp:positionV>
          <wp:extent cx="936343" cy="753465"/>
          <wp:effectExtent l="0" t="0" r="0" b="0"/>
          <wp:wrapNone/>
          <wp:docPr id="19" name="Immagine 19" descr="C:\Users\Global-Tag Srl\Desktop\Global Tag_Drive\003_MARKETING\06_Logo\GLOBAL TAG marchi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Global-Tag Srl\Desktop\Global Tag_Drive\003_MARKETING\06_Logo\GLOBAL TAG marchio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708" cy="755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218" w:rsidRDefault="0033478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5310835</wp:posOffset>
          </wp:positionH>
          <wp:positionV relativeFrom="paragraph">
            <wp:posOffset>-364490</wp:posOffset>
          </wp:positionV>
          <wp:extent cx="1791970" cy="792480"/>
          <wp:effectExtent l="0" t="0" r="0" b="7620"/>
          <wp:wrapNone/>
          <wp:docPr id="22" name="Immagine 22" descr="C:\Users\Global-Tag Srl\Desktop\Global Tag_Drive\003_MARKETING\06_Logo\001_Logo\GLOBAL TAG 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lobal-Tag Srl\Desktop\Global Tag_Drive\003_MARKETING\06_Logo\001_Logo\GLOBAL TAG logo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8E2"/>
    <w:rsid w:val="00011A96"/>
    <w:rsid w:val="0004744B"/>
    <w:rsid w:val="00055211"/>
    <w:rsid w:val="00073167"/>
    <w:rsid w:val="00073F8F"/>
    <w:rsid w:val="00082AA5"/>
    <w:rsid w:val="00096ACF"/>
    <w:rsid w:val="000E291D"/>
    <w:rsid w:val="000F6B1E"/>
    <w:rsid w:val="00116933"/>
    <w:rsid w:val="00116FDF"/>
    <w:rsid w:val="0013155A"/>
    <w:rsid w:val="001344C9"/>
    <w:rsid w:val="001814C6"/>
    <w:rsid w:val="00181BB9"/>
    <w:rsid w:val="0019361E"/>
    <w:rsid w:val="001A1982"/>
    <w:rsid w:val="001A1ED3"/>
    <w:rsid w:val="001A2086"/>
    <w:rsid w:val="001B105C"/>
    <w:rsid w:val="001C0D03"/>
    <w:rsid w:val="001F254A"/>
    <w:rsid w:val="001F7DC5"/>
    <w:rsid w:val="00216586"/>
    <w:rsid w:val="00221A82"/>
    <w:rsid w:val="002267F0"/>
    <w:rsid w:val="00231603"/>
    <w:rsid w:val="002368E2"/>
    <w:rsid w:val="00236EB4"/>
    <w:rsid w:val="00247D75"/>
    <w:rsid w:val="00266AD2"/>
    <w:rsid w:val="00286E8A"/>
    <w:rsid w:val="002960A1"/>
    <w:rsid w:val="002A4FD6"/>
    <w:rsid w:val="002B1067"/>
    <w:rsid w:val="002C03CE"/>
    <w:rsid w:val="002D309B"/>
    <w:rsid w:val="002E263B"/>
    <w:rsid w:val="002F061C"/>
    <w:rsid w:val="002F2BBB"/>
    <w:rsid w:val="0030010A"/>
    <w:rsid w:val="00311E57"/>
    <w:rsid w:val="00313711"/>
    <w:rsid w:val="00320899"/>
    <w:rsid w:val="00330C6C"/>
    <w:rsid w:val="0033196C"/>
    <w:rsid w:val="00334782"/>
    <w:rsid w:val="00334A82"/>
    <w:rsid w:val="003466F8"/>
    <w:rsid w:val="00357F2F"/>
    <w:rsid w:val="0037339A"/>
    <w:rsid w:val="00373D3C"/>
    <w:rsid w:val="0037516A"/>
    <w:rsid w:val="00380EE9"/>
    <w:rsid w:val="00383F12"/>
    <w:rsid w:val="00394587"/>
    <w:rsid w:val="003A4560"/>
    <w:rsid w:val="003A4AF1"/>
    <w:rsid w:val="003B7B3F"/>
    <w:rsid w:val="003D5F75"/>
    <w:rsid w:val="00413991"/>
    <w:rsid w:val="00415AD9"/>
    <w:rsid w:val="00417DAD"/>
    <w:rsid w:val="0042731B"/>
    <w:rsid w:val="00433D44"/>
    <w:rsid w:val="00455A08"/>
    <w:rsid w:val="004655A6"/>
    <w:rsid w:val="004740E3"/>
    <w:rsid w:val="00482F38"/>
    <w:rsid w:val="00486862"/>
    <w:rsid w:val="004A4ED8"/>
    <w:rsid w:val="004B4289"/>
    <w:rsid w:val="004B5244"/>
    <w:rsid w:val="004B71A6"/>
    <w:rsid w:val="004C3F0B"/>
    <w:rsid w:val="004D5B91"/>
    <w:rsid w:val="004E57B7"/>
    <w:rsid w:val="004E58F0"/>
    <w:rsid w:val="004E64D0"/>
    <w:rsid w:val="004F33C3"/>
    <w:rsid w:val="004F5E92"/>
    <w:rsid w:val="004F74CD"/>
    <w:rsid w:val="00503323"/>
    <w:rsid w:val="005061BD"/>
    <w:rsid w:val="00512E4B"/>
    <w:rsid w:val="00517E98"/>
    <w:rsid w:val="00523EF0"/>
    <w:rsid w:val="00524A0B"/>
    <w:rsid w:val="005304A1"/>
    <w:rsid w:val="00530781"/>
    <w:rsid w:val="005422D8"/>
    <w:rsid w:val="00551C94"/>
    <w:rsid w:val="00552FB9"/>
    <w:rsid w:val="005553A3"/>
    <w:rsid w:val="00562CF4"/>
    <w:rsid w:val="005736BC"/>
    <w:rsid w:val="00585603"/>
    <w:rsid w:val="00586555"/>
    <w:rsid w:val="00593B88"/>
    <w:rsid w:val="0059583E"/>
    <w:rsid w:val="005A55AF"/>
    <w:rsid w:val="005A758D"/>
    <w:rsid w:val="005B048F"/>
    <w:rsid w:val="005B1662"/>
    <w:rsid w:val="005C4600"/>
    <w:rsid w:val="005C5844"/>
    <w:rsid w:val="005C6466"/>
    <w:rsid w:val="005E624B"/>
    <w:rsid w:val="005F0B8A"/>
    <w:rsid w:val="005F3A23"/>
    <w:rsid w:val="0060629D"/>
    <w:rsid w:val="006169CF"/>
    <w:rsid w:val="0064394A"/>
    <w:rsid w:val="006655F3"/>
    <w:rsid w:val="006717C3"/>
    <w:rsid w:val="00677784"/>
    <w:rsid w:val="00685BFD"/>
    <w:rsid w:val="006A3C10"/>
    <w:rsid w:val="006E033A"/>
    <w:rsid w:val="007031D5"/>
    <w:rsid w:val="00705728"/>
    <w:rsid w:val="0070651B"/>
    <w:rsid w:val="00717C42"/>
    <w:rsid w:val="00720D04"/>
    <w:rsid w:val="0072286E"/>
    <w:rsid w:val="00722B83"/>
    <w:rsid w:val="0072710B"/>
    <w:rsid w:val="007455BE"/>
    <w:rsid w:val="007462AB"/>
    <w:rsid w:val="007675AE"/>
    <w:rsid w:val="007916BF"/>
    <w:rsid w:val="00791C0D"/>
    <w:rsid w:val="007B20DB"/>
    <w:rsid w:val="007D3A43"/>
    <w:rsid w:val="007D45A6"/>
    <w:rsid w:val="007E2A26"/>
    <w:rsid w:val="00816ED0"/>
    <w:rsid w:val="00821E89"/>
    <w:rsid w:val="0082566A"/>
    <w:rsid w:val="00827415"/>
    <w:rsid w:val="008549B3"/>
    <w:rsid w:val="00857069"/>
    <w:rsid w:val="00871FDF"/>
    <w:rsid w:val="00881FB8"/>
    <w:rsid w:val="00882457"/>
    <w:rsid w:val="00892218"/>
    <w:rsid w:val="0089455F"/>
    <w:rsid w:val="008A2FA1"/>
    <w:rsid w:val="008B158A"/>
    <w:rsid w:val="008B5F30"/>
    <w:rsid w:val="008C0C84"/>
    <w:rsid w:val="008C69D9"/>
    <w:rsid w:val="008E1F4E"/>
    <w:rsid w:val="00904CC9"/>
    <w:rsid w:val="0090599D"/>
    <w:rsid w:val="00913B48"/>
    <w:rsid w:val="009212D3"/>
    <w:rsid w:val="009231E4"/>
    <w:rsid w:val="00933DFB"/>
    <w:rsid w:val="0095132F"/>
    <w:rsid w:val="009521AF"/>
    <w:rsid w:val="00961CBE"/>
    <w:rsid w:val="00963C4C"/>
    <w:rsid w:val="00971C49"/>
    <w:rsid w:val="009867AB"/>
    <w:rsid w:val="009C283B"/>
    <w:rsid w:val="009C62D8"/>
    <w:rsid w:val="009E0F65"/>
    <w:rsid w:val="009E332B"/>
    <w:rsid w:val="009F0A58"/>
    <w:rsid w:val="009F28FF"/>
    <w:rsid w:val="009F3439"/>
    <w:rsid w:val="00A017F2"/>
    <w:rsid w:val="00A13897"/>
    <w:rsid w:val="00A24838"/>
    <w:rsid w:val="00A262B8"/>
    <w:rsid w:val="00A3163F"/>
    <w:rsid w:val="00A350E7"/>
    <w:rsid w:val="00A43A4D"/>
    <w:rsid w:val="00A448F2"/>
    <w:rsid w:val="00A5382F"/>
    <w:rsid w:val="00A54F00"/>
    <w:rsid w:val="00A61A4F"/>
    <w:rsid w:val="00A67D4D"/>
    <w:rsid w:val="00AB00D9"/>
    <w:rsid w:val="00AC70D0"/>
    <w:rsid w:val="00AC7B78"/>
    <w:rsid w:val="00AD0777"/>
    <w:rsid w:val="00AF3484"/>
    <w:rsid w:val="00AF477F"/>
    <w:rsid w:val="00AF6EFD"/>
    <w:rsid w:val="00AF7C66"/>
    <w:rsid w:val="00B00C1C"/>
    <w:rsid w:val="00B0293B"/>
    <w:rsid w:val="00B063C0"/>
    <w:rsid w:val="00B20012"/>
    <w:rsid w:val="00B2225C"/>
    <w:rsid w:val="00B531EE"/>
    <w:rsid w:val="00B749D2"/>
    <w:rsid w:val="00B76E41"/>
    <w:rsid w:val="00B8101F"/>
    <w:rsid w:val="00B97142"/>
    <w:rsid w:val="00BA0D8E"/>
    <w:rsid w:val="00BC043E"/>
    <w:rsid w:val="00BD2976"/>
    <w:rsid w:val="00BE444B"/>
    <w:rsid w:val="00C21E02"/>
    <w:rsid w:val="00C22BB4"/>
    <w:rsid w:val="00C542B1"/>
    <w:rsid w:val="00C578D4"/>
    <w:rsid w:val="00C65C30"/>
    <w:rsid w:val="00C7167B"/>
    <w:rsid w:val="00C7716D"/>
    <w:rsid w:val="00C8135F"/>
    <w:rsid w:val="00C82FD4"/>
    <w:rsid w:val="00C8313F"/>
    <w:rsid w:val="00C83DDE"/>
    <w:rsid w:val="00C92783"/>
    <w:rsid w:val="00C96276"/>
    <w:rsid w:val="00C96BB5"/>
    <w:rsid w:val="00CA6DCB"/>
    <w:rsid w:val="00CB6A05"/>
    <w:rsid w:val="00CE7C94"/>
    <w:rsid w:val="00CF1118"/>
    <w:rsid w:val="00CF260F"/>
    <w:rsid w:val="00CF289B"/>
    <w:rsid w:val="00CF69A7"/>
    <w:rsid w:val="00CF7A1C"/>
    <w:rsid w:val="00D031CD"/>
    <w:rsid w:val="00D11E87"/>
    <w:rsid w:val="00D2151C"/>
    <w:rsid w:val="00D23F22"/>
    <w:rsid w:val="00D24A4E"/>
    <w:rsid w:val="00D43414"/>
    <w:rsid w:val="00D44437"/>
    <w:rsid w:val="00D445BD"/>
    <w:rsid w:val="00D44644"/>
    <w:rsid w:val="00D50C6A"/>
    <w:rsid w:val="00D55A45"/>
    <w:rsid w:val="00D67E52"/>
    <w:rsid w:val="00D71158"/>
    <w:rsid w:val="00D73E4B"/>
    <w:rsid w:val="00D7423E"/>
    <w:rsid w:val="00D75A49"/>
    <w:rsid w:val="00D766C3"/>
    <w:rsid w:val="00D91655"/>
    <w:rsid w:val="00DA2DAE"/>
    <w:rsid w:val="00DB5161"/>
    <w:rsid w:val="00DC0FCE"/>
    <w:rsid w:val="00DC7F63"/>
    <w:rsid w:val="00DD684A"/>
    <w:rsid w:val="00DD7C65"/>
    <w:rsid w:val="00E1186F"/>
    <w:rsid w:val="00E137CD"/>
    <w:rsid w:val="00E16694"/>
    <w:rsid w:val="00E16F9C"/>
    <w:rsid w:val="00E27FD0"/>
    <w:rsid w:val="00E35CC1"/>
    <w:rsid w:val="00E37D59"/>
    <w:rsid w:val="00E47EF4"/>
    <w:rsid w:val="00E55F22"/>
    <w:rsid w:val="00E560A1"/>
    <w:rsid w:val="00E60554"/>
    <w:rsid w:val="00EA106B"/>
    <w:rsid w:val="00EA28EF"/>
    <w:rsid w:val="00EA558C"/>
    <w:rsid w:val="00EA6E98"/>
    <w:rsid w:val="00EB672E"/>
    <w:rsid w:val="00EC6E4F"/>
    <w:rsid w:val="00EF0188"/>
    <w:rsid w:val="00EF1406"/>
    <w:rsid w:val="00EF2E68"/>
    <w:rsid w:val="00EF446E"/>
    <w:rsid w:val="00F01A70"/>
    <w:rsid w:val="00F0770B"/>
    <w:rsid w:val="00F1096B"/>
    <w:rsid w:val="00F12A0F"/>
    <w:rsid w:val="00F20019"/>
    <w:rsid w:val="00F20DC7"/>
    <w:rsid w:val="00F276B7"/>
    <w:rsid w:val="00F55DB4"/>
    <w:rsid w:val="00F65B3C"/>
    <w:rsid w:val="00F65FE2"/>
    <w:rsid w:val="00F67D0C"/>
    <w:rsid w:val="00F730C6"/>
    <w:rsid w:val="00F84E7B"/>
    <w:rsid w:val="00F95D13"/>
    <w:rsid w:val="00F97CC5"/>
    <w:rsid w:val="00FA09B4"/>
    <w:rsid w:val="00FA551E"/>
    <w:rsid w:val="00FB5BF8"/>
    <w:rsid w:val="00FB68C6"/>
    <w:rsid w:val="00FC07D0"/>
    <w:rsid w:val="00FD044C"/>
    <w:rsid w:val="00FD67CC"/>
    <w:rsid w:val="00FE0618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1"/>
      <o:rules v:ext="edit">
        <o:r id="V:Rule1" type="connector" idref="#AutoShape 29"/>
      </o:rules>
    </o:shapelayout>
  </w:shapeDefaults>
  <w:decimalSymbol w:val=","/>
  <w:listSeparator w:val=";"/>
  <w14:docId w14:val="49F5DFD3"/>
  <w15:docId w15:val="{11D33182-AC3E-4D66-94CD-6404D71F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7C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4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4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4C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C6E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9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83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DDE"/>
  </w:style>
  <w:style w:type="character" w:styleId="Collegamentoipertestuale">
    <w:name w:val="Hyperlink"/>
    <w:basedOn w:val="Carpredefinitoparagrafo"/>
    <w:uiPriority w:val="99"/>
    <w:unhideWhenUsed/>
    <w:rsid w:val="004A4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ales@global-tag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%20Mazzola\Desktop\Global%20Tag\002_SALES\005_PRODOTTI\TRANSPONDER\Datasheet_tecnico_modello_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7270F-F820-46AD-B60D-DA8DFF97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Datasheet_tecnico_modello_3</Template>
  <TotalTime>4747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global-tag</cp:lastModifiedBy>
  <cp:revision>44</cp:revision>
  <cp:lastPrinted>2019-01-28T15:35:00Z</cp:lastPrinted>
  <dcterms:created xsi:type="dcterms:W3CDTF">2012-10-23T14:18:00Z</dcterms:created>
  <dcterms:modified xsi:type="dcterms:W3CDTF">2019-05-23T14:32:00Z</dcterms:modified>
</cp:coreProperties>
</file>